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45" w:type="dxa"/>
        <w:tblLayout w:type="fixed"/>
        <w:tblLook w:val="04A0" w:firstRow="1" w:lastRow="0" w:firstColumn="1" w:lastColumn="0" w:noHBand="0" w:noVBand="1"/>
      </w:tblPr>
      <w:tblGrid>
        <w:gridCol w:w="12645"/>
      </w:tblGrid>
      <w:tr w:rsidR="00550E3B" w:rsidRPr="002E0188" w14:paraId="6C7D4F9E" w14:textId="77777777" w:rsidTr="00DF38A2">
        <w:trPr>
          <w:trHeight w:val="4130"/>
        </w:trPr>
        <w:tc>
          <w:tcPr>
            <w:tcW w:w="12627" w:type="dxa"/>
          </w:tcPr>
          <w:p w14:paraId="438BA542" w14:textId="77777777" w:rsidR="00550E3B" w:rsidRPr="002E0188" w:rsidRDefault="00550E3B" w:rsidP="00DF38A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F4FB4BC" w14:textId="77777777" w:rsidR="00550E3B" w:rsidRPr="002E0188" w:rsidRDefault="00550E3B" w:rsidP="00DF38A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FD56F62" w14:textId="77777777" w:rsidR="00550E3B" w:rsidRPr="002E0188" w:rsidRDefault="00550E3B" w:rsidP="00DF38A2">
            <w:pPr>
              <w:jc w:val="center"/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E6442C8" wp14:editId="0762B92B">
                  <wp:extent cx="4572000" cy="22935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30" cy="229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EC956" w14:textId="77777777" w:rsidR="00550E3B" w:rsidRPr="002E0188" w:rsidRDefault="00550E3B" w:rsidP="00DF38A2">
            <w:pPr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REPERTOIRE FOR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>NWSMTA’S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 2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>7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th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ANNUAL 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FESTIVAL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OF PIANOS</w:t>
            </w:r>
          </w:p>
          <w:p w14:paraId="5A1EADB3" w14:textId="77777777" w:rsidR="00550E3B" w:rsidRPr="002E0188" w:rsidRDefault="00550E3B" w:rsidP="00DF38A2">
            <w:pPr>
              <w:jc w:val="center"/>
              <w:rPr>
                <w:rFonts w:ascii="Arial Black" w:hAnsi="Arial Black"/>
                <w:b/>
                <w:i/>
                <w:sz w:val="32"/>
                <w:szCs w:val="32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>MARCH 4</w:t>
            </w:r>
            <w:r w:rsidRPr="00E82198">
              <w:rPr>
                <w:rFonts w:ascii="Arial Black" w:hAnsi="Arial Black"/>
                <w:b/>
                <w:i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and 5</w:t>
            </w:r>
            <w:r w:rsidRPr="00E82198">
              <w:rPr>
                <w:rFonts w:ascii="Arial Black" w:hAnsi="Arial Black"/>
                <w:b/>
                <w:i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, 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>20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>23 at</w:t>
            </w:r>
            <w:r w:rsidRPr="002E0188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>GOLF MILL SHOPPING CENTER</w:t>
            </w:r>
          </w:p>
          <w:p w14:paraId="65FA947A" w14:textId="77777777" w:rsidR="00550E3B" w:rsidRPr="00700359" w:rsidRDefault="00550E3B" w:rsidP="00DF38A2">
            <w:pPr>
              <w:jc w:val="center"/>
              <w:rPr>
                <w:rFonts w:ascii="Arial Black" w:hAnsi="Arial Black"/>
                <w:b/>
                <w:i/>
                <w:color w:val="FF0000"/>
                <w:sz w:val="24"/>
                <w:szCs w:val="24"/>
              </w:rPr>
            </w:pPr>
          </w:p>
          <w:p w14:paraId="591EEE1A" w14:textId="77777777" w:rsidR="00550E3B" w:rsidRDefault="00550E3B" w:rsidP="00DF38A2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 xml:space="preserve">THE </w:t>
            </w:r>
            <w:r>
              <w:rPr>
                <w:b/>
                <w:i/>
                <w:sz w:val="32"/>
                <w:szCs w:val="32"/>
              </w:rPr>
              <w:t>REGISTRATION FORM</w:t>
            </w:r>
            <w:r w:rsidRPr="002E0188">
              <w:rPr>
                <w:b/>
                <w:i/>
                <w:sz w:val="32"/>
                <w:szCs w:val="32"/>
              </w:rPr>
              <w:t xml:space="preserve"> AND GUIDELINES FOR PARTICIPATION CAN BE FOUND AT:  </w:t>
            </w:r>
            <w:r w:rsidRPr="002E0188">
              <w:rPr>
                <w:b/>
                <w:i/>
                <w:sz w:val="32"/>
                <w:szCs w:val="32"/>
                <w:u w:val="single"/>
              </w:rPr>
              <w:t>NWSMTA.ORG</w:t>
            </w:r>
            <w:r w:rsidRPr="002E0188">
              <w:rPr>
                <w:b/>
                <w:i/>
                <w:sz w:val="32"/>
                <w:szCs w:val="32"/>
              </w:rPr>
              <w:t>.</w:t>
            </w:r>
          </w:p>
          <w:p w14:paraId="12A136DC" w14:textId="77777777" w:rsidR="00550E3B" w:rsidRDefault="00550E3B" w:rsidP="00DF38A2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4DC2607A" w14:textId="77777777" w:rsidR="00550E3B" w:rsidRPr="002E0188" w:rsidRDefault="00550E3B" w:rsidP="00DF38A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Registration deadline:  Nov. 7, 2023 (late registration Dec. 5, 2023)</w:t>
            </w:r>
            <w:r w:rsidRPr="002E0188">
              <w:rPr>
                <w:b/>
                <w:i/>
                <w:sz w:val="32"/>
                <w:szCs w:val="32"/>
              </w:rPr>
              <w:t xml:space="preserve">  </w:t>
            </w:r>
          </w:p>
          <w:p w14:paraId="34FBF7E5" w14:textId="77777777" w:rsidR="00550E3B" w:rsidRDefault="00550E3B" w:rsidP="00DF38A2">
            <w:pPr>
              <w:jc w:val="center"/>
              <w:rPr>
                <w:b/>
                <w:i/>
                <w:sz w:val="32"/>
                <w:szCs w:val="32"/>
              </w:rPr>
            </w:pPr>
            <w:r w:rsidRPr="002E0188">
              <w:rPr>
                <w:b/>
                <w:i/>
                <w:sz w:val="32"/>
                <w:szCs w:val="32"/>
              </w:rPr>
              <w:t>Fee</w:t>
            </w:r>
            <w:r>
              <w:rPr>
                <w:b/>
                <w:i/>
                <w:sz w:val="32"/>
                <w:szCs w:val="32"/>
              </w:rPr>
              <w:t xml:space="preserve"> f</w:t>
            </w:r>
            <w:r w:rsidRPr="002E0188">
              <w:rPr>
                <w:b/>
                <w:i/>
                <w:sz w:val="32"/>
                <w:szCs w:val="32"/>
              </w:rPr>
              <w:t>or NWSMTA members: $</w:t>
            </w:r>
            <w:r>
              <w:rPr>
                <w:b/>
                <w:i/>
                <w:sz w:val="32"/>
                <w:szCs w:val="32"/>
              </w:rPr>
              <w:t>25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2E0188">
              <w:rPr>
                <w:b/>
                <w:i/>
                <w:sz w:val="32"/>
                <w:szCs w:val="32"/>
              </w:rPr>
              <w:t xml:space="preserve">per performer </w:t>
            </w:r>
            <w:r>
              <w:rPr>
                <w:b/>
                <w:i/>
                <w:sz w:val="32"/>
                <w:szCs w:val="32"/>
              </w:rPr>
              <w:t>(late fee $30 per performer)</w:t>
            </w:r>
          </w:p>
          <w:p w14:paraId="4161E249" w14:textId="77777777" w:rsidR="00550E3B" w:rsidRPr="002E0188" w:rsidRDefault="00550E3B" w:rsidP="00DF38A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Fee for other MTNA members:  $35 per performer (late fee $40 per performer)</w:t>
            </w:r>
          </w:p>
          <w:p w14:paraId="6332D90B" w14:textId="77777777" w:rsidR="00550E3B" w:rsidRPr="002E0188" w:rsidRDefault="00550E3B" w:rsidP="00DF38A2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Fee for non-MTNA members: $50 per performer</w:t>
            </w:r>
          </w:p>
          <w:p w14:paraId="30BD62A0" w14:textId="77777777" w:rsidR="00550E3B" w:rsidRPr="00344EEF" w:rsidRDefault="00550E3B" w:rsidP="00DF38A2">
            <w:pPr>
              <w:rPr>
                <w:rFonts w:ascii="Calibri" w:hAnsi="Calibri" w:cs="Calibri"/>
                <w:b/>
                <w:i/>
                <w:color w:val="00B050"/>
                <w:sz w:val="24"/>
                <w:szCs w:val="24"/>
              </w:rPr>
            </w:pPr>
          </w:p>
        </w:tc>
      </w:tr>
    </w:tbl>
    <w:p w14:paraId="573CF285" w14:textId="132876A7" w:rsidR="00550E3B" w:rsidRDefault="00550E3B">
      <w:r>
        <w:br w:type="page"/>
      </w:r>
    </w:p>
    <w:p w14:paraId="125CA988" w14:textId="77777777" w:rsidR="00550E3B" w:rsidRDefault="00550E3B" w:rsidP="00EB5F09"/>
    <w:tbl>
      <w:tblPr>
        <w:tblStyle w:val="TableGrid"/>
        <w:tblW w:w="12645" w:type="dxa"/>
        <w:tblLayout w:type="fixed"/>
        <w:tblLook w:val="04A0" w:firstRow="1" w:lastRow="0" w:firstColumn="1" w:lastColumn="0" w:noHBand="0" w:noVBand="1"/>
      </w:tblPr>
      <w:tblGrid>
        <w:gridCol w:w="12645"/>
      </w:tblGrid>
      <w:tr w:rsidR="006F2CD4" w:rsidRPr="002E0188" w14:paraId="0BC55E97" w14:textId="77777777" w:rsidTr="00784537">
        <w:trPr>
          <w:trHeight w:val="6812"/>
        </w:trPr>
        <w:tc>
          <w:tcPr>
            <w:tcW w:w="12645" w:type="dxa"/>
          </w:tcPr>
          <w:p w14:paraId="702C8978" w14:textId="77777777" w:rsidR="006F2CD4" w:rsidRDefault="006F2CD4" w:rsidP="006F2CD4">
            <w:pPr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</w:p>
          <w:p w14:paraId="77A2B5EE" w14:textId="77777777" w:rsidR="006F2CD4" w:rsidRDefault="006F2CD4" w:rsidP="006F2CD4">
            <w:pPr>
              <w:jc w:val="center"/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</w:pPr>
            <w:r w:rsidRPr="0092719B"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  <w:t>27</w:t>
            </w:r>
            <w:r w:rsidRPr="0092719B">
              <w:rPr>
                <w:rFonts w:ascii="Arial" w:hAnsi="Arial" w:cs="Arial"/>
                <w:b/>
                <w:i/>
                <w:color w:val="002060"/>
                <w:sz w:val="36"/>
                <w:szCs w:val="36"/>
                <w:vertAlign w:val="superscript"/>
              </w:rPr>
              <w:t>TH</w:t>
            </w:r>
            <w:r w:rsidRPr="0092719B"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  <w:t xml:space="preserve"> ANNUAL FESTIVAL OF PIANOS REPERTOIRE</w:t>
            </w:r>
          </w:p>
          <w:p w14:paraId="382A56AF" w14:textId="77777777" w:rsidR="0092719B" w:rsidRPr="0092719B" w:rsidRDefault="0092719B" w:rsidP="006F2CD4">
            <w:pPr>
              <w:jc w:val="center"/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</w:pPr>
          </w:p>
          <w:p w14:paraId="4B4C4EB7" w14:textId="77777777" w:rsidR="0092719B" w:rsidRDefault="0092719B" w:rsidP="006F2CD4">
            <w:pPr>
              <w:jc w:val="center"/>
              <w:rPr>
                <w:rFonts w:ascii="Arial" w:hAnsi="Arial" w:cs="Arial"/>
                <w:b/>
                <w:i/>
                <w:color w:val="002060"/>
                <w:sz w:val="32"/>
                <w:szCs w:val="32"/>
              </w:rPr>
            </w:pPr>
          </w:p>
          <w:p w14:paraId="4974A5D6" w14:textId="77777777" w:rsidR="0092719B" w:rsidRPr="007A50B9" w:rsidRDefault="0092719B" w:rsidP="0092719B">
            <w:pPr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7A50B9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The Registration Form and Guidelines for participation can be found at NWSMTA.ORG.</w:t>
            </w:r>
          </w:p>
          <w:p w14:paraId="1B0AD70A" w14:textId="77777777" w:rsidR="006F2CD4" w:rsidRDefault="006F2CD4" w:rsidP="006F2CD4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14:paraId="09E85B60" w14:textId="77777777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A50B9">
              <w:rPr>
                <w:rFonts w:ascii="Arial" w:hAnsi="Arial" w:cs="Arial"/>
                <w:i/>
                <w:sz w:val="28"/>
                <w:szCs w:val="28"/>
              </w:rPr>
              <w:t>Send your registration form to:</w:t>
            </w:r>
          </w:p>
          <w:p w14:paraId="320622F4" w14:textId="77777777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A50B9">
              <w:rPr>
                <w:rFonts w:ascii="Arial" w:hAnsi="Arial" w:cs="Arial"/>
                <w:i/>
                <w:sz w:val="28"/>
                <w:szCs w:val="28"/>
              </w:rPr>
              <w:t>Diane Adamek</w:t>
            </w:r>
          </w:p>
          <w:p w14:paraId="3077C382" w14:textId="77777777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A50B9">
              <w:rPr>
                <w:rFonts w:ascii="Arial" w:hAnsi="Arial" w:cs="Arial"/>
                <w:i/>
                <w:sz w:val="28"/>
                <w:szCs w:val="28"/>
              </w:rPr>
              <w:t>530 Killarney Pass Circle</w:t>
            </w:r>
          </w:p>
          <w:p w14:paraId="7D941609" w14:textId="77777777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A50B9">
              <w:rPr>
                <w:rFonts w:ascii="Arial" w:hAnsi="Arial" w:cs="Arial"/>
                <w:i/>
                <w:sz w:val="28"/>
                <w:szCs w:val="28"/>
              </w:rPr>
              <w:t>Mundelein, Illinois 60060-1260</w:t>
            </w:r>
          </w:p>
          <w:p w14:paraId="351E3FDF" w14:textId="674073CF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7A50B9">
              <w:rPr>
                <w:rFonts w:ascii="Arial" w:hAnsi="Arial" w:cs="Arial"/>
                <w:i/>
                <w:sz w:val="28"/>
                <w:szCs w:val="28"/>
              </w:rPr>
              <w:t xml:space="preserve">Deadline:  must be postmarked by November </w:t>
            </w:r>
            <w:r w:rsidR="00CC7026">
              <w:rPr>
                <w:rFonts w:ascii="Arial" w:hAnsi="Arial" w:cs="Arial"/>
                <w:i/>
                <w:sz w:val="28"/>
                <w:szCs w:val="28"/>
              </w:rPr>
              <w:t>7</w:t>
            </w:r>
            <w:r w:rsidRPr="007A50B9">
              <w:rPr>
                <w:rFonts w:ascii="Arial" w:hAnsi="Arial" w:cs="Arial"/>
                <w:i/>
                <w:sz w:val="28"/>
                <w:szCs w:val="28"/>
              </w:rPr>
              <w:t>, 2022 (late registration by December 5, 2022).</w:t>
            </w:r>
          </w:p>
          <w:p w14:paraId="6485175D" w14:textId="77777777" w:rsidR="006F2CD4" w:rsidRPr="007A50B9" w:rsidRDefault="006F2CD4" w:rsidP="006F2CD4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60DE4451" w14:textId="77777777" w:rsidR="006F2CD4" w:rsidRDefault="006F2CD4" w:rsidP="006F2CD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EFC917" w14:textId="77777777" w:rsidR="006F2CD4" w:rsidRPr="00BD3D38" w:rsidRDefault="006F2CD4" w:rsidP="006F2CD4">
            <w:p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Please </w:t>
            </w:r>
            <w: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remember:</w:t>
            </w:r>
          </w:p>
          <w:p w14:paraId="0F026641" w14:textId="77777777" w:rsidR="006F2CD4" w:rsidRPr="00BD3D38" w:rsidRDefault="006F2CD4" w:rsidP="006F2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 TEMPI are for quarter notes unless otherwise marked.  If you change a tempo to 4/4 time to make it easier for younger students to initially learn, remember they will be following the conductor in 2/2, so be sure to rehearse the finished duet in cut time.</w:t>
            </w:r>
          </w:p>
          <w:p w14:paraId="6A19787E" w14:textId="77777777" w:rsidR="006F2CD4" w:rsidRPr="00BD3D38" w:rsidRDefault="006F2CD4" w:rsidP="006F2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Any performance changes that the conductor make</w:t>
            </w:r>
            <w: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s</w:t>
            </w: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 will be emailed to you </w:t>
            </w:r>
            <w: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by February 15</w:t>
            </w:r>
            <w:r w:rsidRPr="005A1F06">
              <w:rPr>
                <w:rFonts w:ascii="Calibri" w:hAnsi="Calibri" w:cs="Calibri"/>
                <w:b/>
                <w:i/>
                <w:color w:val="0070C0"/>
                <w:sz w:val="28"/>
                <w:szCs w:val="28"/>
                <w:vertAlign w:val="superscript"/>
              </w:rPr>
              <w:t>th</w:t>
            </w: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.</w:t>
            </w:r>
          </w:p>
          <w:p w14:paraId="6E307268" w14:textId="77777777" w:rsidR="006F2CD4" w:rsidRPr="009C2BB8" w:rsidRDefault="006F2CD4" w:rsidP="006F2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FJH books may still have FF before the number.  New editions have FJH.  </w:t>
            </w:r>
            <w:r w:rsidRPr="009C2BB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Alfred books may have 00- before the number.</w:t>
            </w:r>
          </w:p>
          <w:p w14:paraId="53A1EA8E" w14:textId="77777777" w:rsidR="006F2CD4" w:rsidRDefault="006F2CD4" w:rsidP="006F2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Do not take repeats unless </w:t>
            </w:r>
            <w: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specified</w:t>
            </w: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 in the notes</w:t>
            </w:r>
            <w: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 xml:space="preserve"> below</w:t>
            </w:r>
            <w:r w:rsidRPr="00BD3D3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.</w:t>
            </w:r>
          </w:p>
          <w:p w14:paraId="05B01D49" w14:textId="77777777" w:rsidR="006F2CD4" w:rsidRPr="009C2BB8" w:rsidRDefault="006F2CD4" w:rsidP="006F2CD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</w:pPr>
            <w:r w:rsidRPr="009C2BB8">
              <w:rPr>
                <w:rFonts w:ascii="Calibri" w:hAnsi="Calibri" w:cs="Calibri"/>
                <w:b/>
                <w:i/>
                <w:color w:val="0070C0"/>
                <w:sz w:val="28"/>
                <w:szCs w:val="28"/>
              </w:rPr>
              <w:t>Videos of each duet will be posted on YouTube.</w:t>
            </w:r>
          </w:p>
          <w:p w14:paraId="506028E0" w14:textId="77777777" w:rsidR="006F2CD4" w:rsidRDefault="006F2CD4" w:rsidP="006F2CD4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</w:p>
          <w:p w14:paraId="140CEB6D" w14:textId="77777777" w:rsidR="006F2CD4" w:rsidRDefault="006F2CD4" w:rsidP="006F2CD4">
            <w:pPr>
              <w:rPr>
                <w:rStyle w:val="Hyperlink"/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BD3D38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QUESTIONS?  CONTACT DIANE ADAMEK   </w:t>
            </w:r>
            <w:hyperlink r:id="rId7" w:history="1">
              <w:r w:rsidRPr="00BD3D38">
                <w:rPr>
                  <w:rStyle w:val="Hyperlink"/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dadamek726@aol.com</w:t>
              </w:r>
            </w:hyperlink>
          </w:p>
          <w:p w14:paraId="4EB0641A" w14:textId="77777777" w:rsidR="006F2CD4" w:rsidRDefault="006F2CD4" w:rsidP="006F2CD4">
            <w:pPr>
              <w:rPr>
                <w:rStyle w:val="Hyperlink"/>
                <w:rFonts w:ascii="Arial" w:hAnsi="Arial" w:cs="Arial"/>
                <w:color w:val="0070C0"/>
              </w:rPr>
            </w:pPr>
          </w:p>
          <w:p w14:paraId="5FFD196D" w14:textId="77777777" w:rsidR="006F2CD4" w:rsidRPr="006538F9" w:rsidRDefault="006F2CD4" w:rsidP="006F2CD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DCA813A" w14:textId="77777777" w:rsidR="001537B0" w:rsidRDefault="001537B0"/>
    <w:p w14:paraId="4CCC54A7" w14:textId="77777777" w:rsidR="0092719B" w:rsidRDefault="0092719B"/>
    <w:p w14:paraId="55D8688D" w14:textId="77777777" w:rsidR="0092719B" w:rsidRDefault="0092719B"/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18"/>
        <w:gridCol w:w="1620"/>
        <w:gridCol w:w="2250"/>
        <w:gridCol w:w="3330"/>
        <w:gridCol w:w="1440"/>
        <w:gridCol w:w="3960"/>
      </w:tblGrid>
      <w:tr w:rsidR="00CC04CF" w:rsidRPr="002E0188" w14:paraId="49E7B9D3" w14:textId="77777777" w:rsidTr="00054243">
        <w:trPr>
          <w:gridBefore w:val="1"/>
          <w:wBefore w:w="18" w:type="dxa"/>
        </w:trPr>
        <w:tc>
          <w:tcPr>
            <w:tcW w:w="1620" w:type="dxa"/>
          </w:tcPr>
          <w:p w14:paraId="6A2FD9EA" w14:textId="77777777" w:rsidR="00CC04CF" w:rsidRPr="002E0188" w:rsidRDefault="00CC04CF" w:rsidP="00D534C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LEVEL</w:t>
            </w:r>
          </w:p>
        </w:tc>
        <w:tc>
          <w:tcPr>
            <w:tcW w:w="2250" w:type="dxa"/>
          </w:tcPr>
          <w:p w14:paraId="48C7C70A" w14:textId="77777777" w:rsidR="00CC04CF" w:rsidRDefault="00CC04C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SONG</w:t>
            </w:r>
          </w:p>
          <w:p w14:paraId="332BAD17" w14:textId="77777777" w:rsidR="00CC04CF" w:rsidRPr="00344EEF" w:rsidRDefault="00CC04CF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D9C18C2" w14:textId="77777777" w:rsidR="00CC04CF" w:rsidRPr="002E0188" w:rsidRDefault="00CC04CF" w:rsidP="004B2A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440" w:type="dxa"/>
          </w:tcPr>
          <w:p w14:paraId="586E964E" w14:textId="77777777" w:rsidR="00CC04CF" w:rsidRPr="002E0188" w:rsidRDefault="00CC04C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TEMPO</w:t>
            </w:r>
          </w:p>
          <w:p w14:paraId="25890149" w14:textId="77777777" w:rsidR="00CC04CF" w:rsidRPr="002E0188" w:rsidRDefault="00CC04CF" w:rsidP="002F424A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40303EC" w14:textId="77777777" w:rsidR="00CC04CF" w:rsidRPr="002E0188" w:rsidRDefault="00CC04C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  <w:p w14:paraId="52BA2344" w14:textId="77777777" w:rsidR="00CC04CF" w:rsidRPr="002E0188" w:rsidRDefault="00CC04C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C04CF" w:rsidRPr="002E0188" w14:paraId="198E381C" w14:textId="77777777" w:rsidTr="00054243">
        <w:tc>
          <w:tcPr>
            <w:tcW w:w="1638" w:type="dxa"/>
            <w:gridSpan w:val="2"/>
          </w:tcPr>
          <w:p w14:paraId="59D0B07D" w14:textId="77777777" w:rsidR="00CC04CF" w:rsidRPr="002E0188" w:rsidRDefault="00CC04CF" w:rsidP="00D534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ELEM</w:t>
            </w:r>
            <w:r w:rsidR="00F80837">
              <w:rPr>
                <w:b/>
                <w:i/>
                <w:sz w:val="24"/>
                <w:szCs w:val="24"/>
              </w:rPr>
              <w:t>ENTARY</w:t>
            </w:r>
          </w:p>
        </w:tc>
        <w:tc>
          <w:tcPr>
            <w:tcW w:w="2250" w:type="dxa"/>
          </w:tcPr>
          <w:p w14:paraId="360F8746" w14:textId="77777777" w:rsidR="00CC04CF" w:rsidRDefault="00CC04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America, the Beautiful– Bober</w:t>
            </w:r>
          </w:p>
        </w:tc>
        <w:tc>
          <w:tcPr>
            <w:tcW w:w="3330" w:type="dxa"/>
          </w:tcPr>
          <w:p w14:paraId="0CC5566F" w14:textId="77777777" w:rsidR="00CC04CF" w:rsidRDefault="00CC04CF" w:rsidP="004F3C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Bober, </w:t>
            </w:r>
            <w:r w:rsidRPr="004F3CAB">
              <w:rPr>
                <w:i/>
                <w:sz w:val="24"/>
                <w:szCs w:val="24"/>
                <w:u w:val="single"/>
              </w:rPr>
              <w:t>A Patriotic Celebration, Book 1</w:t>
            </w:r>
            <w:r>
              <w:rPr>
                <w:i/>
                <w:sz w:val="24"/>
                <w:szCs w:val="24"/>
              </w:rPr>
              <w:t>, FJH, FJH1329</w:t>
            </w:r>
          </w:p>
        </w:tc>
        <w:tc>
          <w:tcPr>
            <w:tcW w:w="1440" w:type="dxa"/>
          </w:tcPr>
          <w:p w14:paraId="0991972D" w14:textId="77777777" w:rsidR="00CC04CF" w:rsidRDefault="007102FB" w:rsidP="00BE7A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</w:p>
          <w:p w14:paraId="31614B53" w14:textId="77777777" w:rsidR="007102FB" w:rsidRDefault="007102FB" w:rsidP="00BE7A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 note</w:t>
            </w:r>
          </w:p>
        </w:tc>
        <w:tc>
          <w:tcPr>
            <w:tcW w:w="3960" w:type="dxa"/>
          </w:tcPr>
          <w:p w14:paraId="7C938EE8" w14:textId="77777777" w:rsidR="00CC04CF" w:rsidRDefault="00CC04CF" w:rsidP="00537F63">
            <w:pPr>
              <w:rPr>
                <w:b/>
                <w:i/>
                <w:sz w:val="24"/>
                <w:szCs w:val="24"/>
              </w:rPr>
            </w:pPr>
            <w:r w:rsidRPr="00802FA9">
              <w:rPr>
                <w:b/>
                <w:i/>
                <w:sz w:val="24"/>
                <w:szCs w:val="24"/>
              </w:rPr>
              <w:t>Be sure to write ‘America – B</w:t>
            </w:r>
            <w:r w:rsidR="007102FB">
              <w:rPr>
                <w:b/>
                <w:i/>
                <w:sz w:val="24"/>
                <w:szCs w:val="24"/>
              </w:rPr>
              <w:t>ober’ on your registration form.</w:t>
            </w:r>
          </w:p>
          <w:p w14:paraId="43DE5FBB" w14:textId="77777777" w:rsidR="007102FB" w:rsidRPr="00802FA9" w:rsidRDefault="007102FB" w:rsidP="00537F63">
            <w:pPr>
              <w:rPr>
                <w:b/>
                <w:i/>
                <w:sz w:val="24"/>
                <w:szCs w:val="24"/>
              </w:rPr>
            </w:pPr>
          </w:p>
          <w:p w14:paraId="450B4FBE" w14:textId="77777777" w:rsidR="00CC04CF" w:rsidRPr="00802FA9" w:rsidRDefault="00CC04CF" w:rsidP="00537F63">
            <w:pPr>
              <w:rPr>
                <w:b/>
                <w:i/>
                <w:sz w:val="24"/>
                <w:szCs w:val="24"/>
              </w:rPr>
            </w:pPr>
            <w:r w:rsidRPr="00802FA9">
              <w:rPr>
                <w:b/>
                <w:i/>
                <w:sz w:val="24"/>
                <w:szCs w:val="24"/>
              </w:rPr>
              <w:t>We will play two times</w:t>
            </w:r>
            <w:r w:rsidRPr="00802FA9">
              <w:rPr>
                <w:i/>
                <w:sz w:val="24"/>
                <w:szCs w:val="24"/>
              </w:rPr>
              <w:t>:  the 2</w:t>
            </w:r>
            <w:r w:rsidRPr="00802FA9">
              <w:rPr>
                <w:i/>
                <w:sz w:val="24"/>
                <w:szCs w:val="24"/>
                <w:vertAlign w:val="superscript"/>
              </w:rPr>
              <w:t>nd</w:t>
            </w:r>
            <w:r w:rsidRPr="00802FA9">
              <w:rPr>
                <w:i/>
                <w:sz w:val="24"/>
                <w:szCs w:val="24"/>
              </w:rPr>
              <w:t xml:space="preserve"> time we will ask audience to sing along.  We need a song leader.</w:t>
            </w:r>
          </w:p>
          <w:p w14:paraId="5DFEF873" w14:textId="77777777" w:rsidR="00CC04CF" w:rsidRPr="00802FA9" w:rsidRDefault="00CC04CF" w:rsidP="00537F63">
            <w:pPr>
              <w:rPr>
                <w:i/>
                <w:sz w:val="24"/>
                <w:szCs w:val="24"/>
              </w:rPr>
            </w:pPr>
          </w:p>
        </w:tc>
      </w:tr>
      <w:tr w:rsidR="00CC04CF" w:rsidRPr="002E0188" w14:paraId="54814381" w14:textId="77777777" w:rsidTr="00054243">
        <w:tc>
          <w:tcPr>
            <w:tcW w:w="1638" w:type="dxa"/>
            <w:gridSpan w:val="2"/>
          </w:tcPr>
          <w:p w14:paraId="000B45F8" w14:textId="77777777" w:rsidR="00CC04CF" w:rsidRPr="002E0188" w:rsidRDefault="00CC04CF" w:rsidP="00D534C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87EC9F" w14:textId="77777777" w:rsidR="00CC04CF" w:rsidRPr="002E0188" w:rsidRDefault="00CC04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Aura Lee</w:t>
            </w:r>
          </w:p>
        </w:tc>
        <w:tc>
          <w:tcPr>
            <w:tcW w:w="3330" w:type="dxa"/>
          </w:tcPr>
          <w:p w14:paraId="388D6C13" w14:textId="77777777" w:rsidR="00CC04CF" w:rsidRPr="004F3CAB" w:rsidRDefault="00CC04CF" w:rsidP="001F6DD8">
            <w:pPr>
              <w:rPr>
                <w:i/>
                <w:sz w:val="24"/>
                <w:szCs w:val="24"/>
              </w:rPr>
            </w:pPr>
            <w:r w:rsidRPr="004F3CAB">
              <w:rPr>
                <w:i/>
                <w:sz w:val="24"/>
                <w:szCs w:val="24"/>
                <w:u w:val="single"/>
              </w:rPr>
              <w:t>Duet Treasures, Vol. 1</w:t>
            </w:r>
            <w:r w:rsidRPr="004F3CAB">
              <w:rPr>
                <w:i/>
                <w:sz w:val="24"/>
                <w:szCs w:val="24"/>
              </w:rPr>
              <w:t xml:space="preserve">, FJH, FJH1751 </w:t>
            </w:r>
            <w:r w:rsidRPr="004F3CAB">
              <w:rPr>
                <w:b/>
                <w:i/>
                <w:sz w:val="24"/>
                <w:szCs w:val="24"/>
              </w:rPr>
              <w:t>and</w:t>
            </w:r>
            <w:r w:rsidRPr="004F3CAB">
              <w:rPr>
                <w:i/>
                <w:sz w:val="24"/>
                <w:szCs w:val="24"/>
              </w:rPr>
              <w:t xml:space="preserve"> </w:t>
            </w:r>
            <w:r w:rsidRPr="00FC6938">
              <w:rPr>
                <w:i/>
                <w:sz w:val="24"/>
                <w:szCs w:val="24"/>
                <w:u w:val="single"/>
              </w:rPr>
              <w:t>In Recital Duets, Vol.1, Book 2</w:t>
            </w:r>
            <w:r w:rsidRPr="004F3CAB">
              <w:rPr>
                <w:i/>
                <w:sz w:val="24"/>
                <w:szCs w:val="24"/>
              </w:rPr>
              <w:t>, FJH, FJH1611</w:t>
            </w:r>
          </w:p>
          <w:p w14:paraId="2477F3FD" w14:textId="77777777" w:rsidR="00CC04CF" w:rsidRPr="004F3CAB" w:rsidRDefault="00CC04CF" w:rsidP="001F6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D7F7A5" w14:textId="77777777" w:rsidR="00CC04CF" w:rsidRPr="002E0188" w:rsidRDefault="00CC04CF" w:rsidP="00A04B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3960" w:type="dxa"/>
          </w:tcPr>
          <w:p w14:paraId="00443A67" w14:textId="77777777" w:rsidR="00CC04CF" w:rsidRDefault="00CC04CF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C04CF" w:rsidRPr="002E0188" w14:paraId="7F7011AA" w14:textId="77777777" w:rsidTr="00054243">
        <w:tc>
          <w:tcPr>
            <w:tcW w:w="1638" w:type="dxa"/>
            <w:gridSpan w:val="2"/>
          </w:tcPr>
          <w:p w14:paraId="7E078DA5" w14:textId="77777777" w:rsidR="00CC04CF" w:rsidRPr="002E0188" w:rsidRDefault="00CC04CF" w:rsidP="00D534CC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D1DCBF" w14:textId="77777777" w:rsidR="00CC04CF" w:rsidRPr="002E0188" w:rsidRDefault="00CC04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Bach’s Music</w:t>
            </w:r>
          </w:p>
        </w:tc>
        <w:tc>
          <w:tcPr>
            <w:tcW w:w="3330" w:type="dxa"/>
          </w:tcPr>
          <w:p w14:paraId="480E2AC8" w14:textId="77777777" w:rsidR="00F96852" w:rsidRPr="00C26774" w:rsidRDefault="00CC04CF" w:rsidP="001F6D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Sheet, Wells, Alfred 22409</w:t>
            </w:r>
          </w:p>
        </w:tc>
        <w:tc>
          <w:tcPr>
            <w:tcW w:w="1440" w:type="dxa"/>
          </w:tcPr>
          <w:p w14:paraId="628C189E" w14:textId="77777777" w:rsidR="00CC04CF" w:rsidRDefault="00CC04CF" w:rsidP="00C267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</w:t>
            </w:r>
          </w:p>
          <w:p w14:paraId="33994DB3" w14:textId="77777777" w:rsidR="001502F2" w:rsidRPr="002E0188" w:rsidRDefault="001502F2" w:rsidP="00C267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469FE0" w14:textId="77777777" w:rsidR="00CC04CF" w:rsidRPr="00C75599" w:rsidRDefault="00CC04CF" w:rsidP="00B54777">
            <w:pPr>
              <w:rPr>
                <w:i/>
                <w:sz w:val="24"/>
                <w:szCs w:val="24"/>
              </w:rPr>
            </w:pPr>
          </w:p>
        </w:tc>
      </w:tr>
      <w:tr w:rsidR="00F96852" w:rsidRPr="002E0188" w14:paraId="68F8D81F" w14:textId="77777777" w:rsidTr="00054243">
        <w:tc>
          <w:tcPr>
            <w:tcW w:w="1638" w:type="dxa"/>
            <w:gridSpan w:val="2"/>
          </w:tcPr>
          <w:p w14:paraId="096296EE" w14:textId="77777777" w:rsidR="00F96852" w:rsidRPr="002E0188" w:rsidRDefault="00F96852" w:rsidP="00D534CC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644D8CB" w14:textId="77777777" w:rsidR="00F96852" w:rsidRPr="002E0188" w:rsidRDefault="00F96852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Beauty and the Beast</w:t>
            </w:r>
          </w:p>
        </w:tc>
        <w:tc>
          <w:tcPr>
            <w:tcW w:w="3330" w:type="dxa"/>
          </w:tcPr>
          <w:p w14:paraId="3A3D9D4B" w14:textId="77777777" w:rsidR="00F96852" w:rsidRPr="002E0188" w:rsidRDefault="00F96852" w:rsidP="001F6DD8">
            <w:pPr>
              <w:rPr>
                <w:i/>
                <w:sz w:val="24"/>
                <w:szCs w:val="24"/>
              </w:rPr>
            </w:pPr>
            <w:r w:rsidRPr="004F3CAB">
              <w:rPr>
                <w:i/>
                <w:sz w:val="24"/>
                <w:szCs w:val="24"/>
                <w:u w:val="single"/>
              </w:rPr>
              <w:t>Disney Movie Fun</w:t>
            </w:r>
            <w:r w:rsidRPr="002E0188">
              <w:rPr>
                <w:i/>
                <w:sz w:val="24"/>
                <w:szCs w:val="24"/>
              </w:rPr>
              <w:t>, Hal Leonard,</w:t>
            </w:r>
            <w:r w:rsidR="00A92DDF">
              <w:rPr>
                <w:i/>
                <w:sz w:val="24"/>
                <w:szCs w:val="24"/>
              </w:rPr>
              <w:t xml:space="preserve"> </w:t>
            </w:r>
            <w:r w:rsidRPr="002E0188">
              <w:rPr>
                <w:i/>
                <w:sz w:val="24"/>
                <w:szCs w:val="24"/>
              </w:rPr>
              <w:t>HL00292067</w:t>
            </w:r>
          </w:p>
        </w:tc>
        <w:tc>
          <w:tcPr>
            <w:tcW w:w="1440" w:type="dxa"/>
          </w:tcPr>
          <w:p w14:paraId="68C80CE7" w14:textId="77777777" w:rsidR="00F96852" w:rsidRPr="002E0188" w:rsidRDefault="00F96852" w:rsidP="00A04B33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3960" w:type="dxa"/>
          </w:tcPr>
          <w:p w14:paraId="5DA3DEC5" w14:textId="77777777" w:rsidR="00F96852" w:rsidRDefault="00F96852" w:rsidP="00B54777">
            <w:pPr>
              <w:rPr>
                <w:i/>
                <w:sz w:val="24"/>
                <w:szCs w:val="24"/>
              </w:rPr>
            </w:pPr>
            <w:r w:rsidRPr="00C75599">
              <w:rPr>
                <w:i/>
                <w:sz w:val="24"/>
                <w:szCs w:val="24"/>
              </w:rPr>
              <w:t>Slow down at the end and just stretch out the time of the fermata rather than count extra beats; watch for the final cut off.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2A61822" w14:textId="77777777" w:rsidR="00F96852" w:rsidRPr="00E67424" w:rsidRDefault="00F96852" w:rsidP="00B54777">
            <w:pPr>
              <w:rPr>
                <w:i/>
                <w:sz w:val="24"/>
                <w:szCs w:val="24"/>
              </w:rPr>
            </w:pPr>
          </w:p>
        </w:tc>
      </w:tr>
      <w:tr w:rsidR="00F96852" w:rsidRPr="002E0188" w14:paraId="60E45449" w14:textId="77777777" w:rsidTr="00054243">
        <w:tc>
          <w:tcPr>
            <w:tcW w:w="1638" w:type="dxa"/>
            <w:gridSpan w:val="2"/>
          </w:tcPr>
          <w:p w14:paraId="2D87FC33" w14:textId="77777777" w:rsidR="00F96852" w:rsidRPr="002E0188" w:rsidRDefault="00F96852" w:rsidP="00D534CC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E2E952" w14:textId="77777777" w:rsidR="00F96852" w:rsidRDefault="00F968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Danny Boy</w:t>
            </w:r>
          </w:p>
        </w:tc>
        <w:tc>
          <w:tcPr>
            <w:tcW w:w="3330" w:type="dxa"/>
          </w:tcPr>
          <w:p w14:paraId="201DE2DB" w14:textId="77777777" w:rsidR="00F96852" w:rsidRDefault="00F96852" w:rsidP="00D534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In Recital with Jazz, Blues, and Rags, Book 2</w:t>
            </w:r>
            <w:r>
              <w:rPr>
                <w:i/>
                <w:sz w:val="24"/>
                <w:szCs w:val="24"/>
              </w:rPr>
              <w:t>, FJH, FF1740</w:t>
            </w:r>
          </w:p>
          <w:p w14:paraId="3594ACE6" w14:textId="77777777" w:rsidR="00F96852" w:rsidRPr="0041408D" w:rsidRDefault="00F96852" w:rsidP="00D534CC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B9B605" w14:textId="77777777" w:rsidR="00F96852" w:rsidRDefault="00830A48" w:rsidP="00A04B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3960" w:type="dxa"/>
          </w:tcPr>
          <w:p w14:paraId="268895B7" w14:textId="77777777" w:rsidR="00F96852" w:rsidRPr="0041408D" w:rsidRDefault="00F96852" w:rsidP="00D534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Same book as Solace.</w:t>
            </w:r>
          </w:p>
        </w:tc>
      </w:tr>
      <w:tr w:rsidR="00F96852" w:rsidRPr="002E0188" w14:paraId="1A0162AB" w14:textId="77777777" w:rsidTr="00054243">
        <w:tc>
          <w:tcPr>
            <w:tcW w:w="1638" w:type="dxa"/>
            <w:gridSpan w:val="2"/>
          </w:tcPr>
          <w:p w14:paraId="32826750" w14:textId="77777777" w:rsidR="00F96852" w:rsidRPr="002E0188" w:rsidRDefault="00F96852" w:rsidP="00D534CC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C22607" w14:textId="77777777" w:rsidR="00F96852" w:rsidRPr="002E0188" w:rsidRDefault="00F968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Polov</w:t>
            </w:r>
            <w:r w:rsidRPr="002E0188">
              <w:rPr>
                <w:b/>
                <w:i/>
                <w:sz w:val="24"/>
                <w:szCs w:val="24"/>
              </w:rPr>
              <w:t>tsian Dance</w:t>
            </w:r>
            <w:r>
              <w:rPr>
                <w:b/>
                <w:i/>
                <w:sz w:val="24"/>
                <w:szCs w:val="24"/>
              </w:rPr>
              <w:t xml:space="preserve"> No. 17</w:t>
            </w:r>
          </w:p>
        </w:tc>
        <w:tc>
          <w:tcPr>
            <w:tcW w:w="3330" w:type="dxa"/>
          </w:tcPr>
          <w:p w14:paraId="6639BCB2" w14:textId="77777777" w:rsidR="00F96852" w:rsidRDefault="00F96852" w:rsidP="009A56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Borodin, in </w:t>
            </w:r>
            <w:r w:rsidRPr="004F3CAB">
              <w:rPr>
                <w:i/>
                <w:sz w:val="24"/>
                <w:szCs w:val="24"/>
                <w:u w:val="single"/>
              </w:rPr>
              <w:t>In Recital with Classical Themes, Vol. 1, Book 3</w:t>
            </w:r>
            <w:r>
              <w:rPr>
                <w:i/>
                <w:sz w:val="24"/>
                <w:szCs w:val="24"/>
              </w:rPr>
              <w:t>, FJH1699</w:t>
            </w:r>
          </w:p>
          <w:p w14:paraId="5008F6EB" w14:textId="77777777" w:rsidR="00F96852" w:rsidRPr="002E0188" w:rsidRDefault="00F96852" w:rsidP="009A56D2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F571B0" w14:textId="77777777" w:rsidR="00F96852" w:rsidRPr="002E0188" w:rsidRDefault="00F96852" w:rsidP="00A04B33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112</w:t>
            </w:r>
          </w:p>
        </w:tc>
        <w:tc>
          <w:tcPr>
            <w:tcW w:w="3960" w:type="dxa"/>
          </w:tcPr>
          <w:p w14:paraId="1D171806" w14:textId="77777777" w:rsidR="00F96852" w:rsidRPr="001A481C" w:rsidRDefault="00F96852" w:rsidP="00E67424">
            <w:pPr>
              <w:rPr>
                <w:b/>
                <w:i/>
                <w:color w:val="00B050"/>
                <w:sz w:val="24"/>
                <w:szCs w:val="24"/>
              </w:rPr>
            </w:pPr>
            <w:r w:rsidRPr="004F7084">
              <w:rPr>
                <w:i/>
                <w:sz w:val="24"/>
                <w:szCs w:val="24"/>
              </w:rPr>
              <w:t>Be sure you are using this arrangement by Leaf.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A50B9" w:rsidRPr="002E0188" w14:paraId="3CDA20D5" w14:textId="77777777" w:rsidTr="00054243">
        <w:tc>
          <w:tcPr>
            <w:tcW w:w="1638" w:type="dxa"/>
            <w:gridSpan w:val="2"/>
          </w:tcPr>
          <w:p w14:paraId="42330559" w14:textId="77777777" w:rsidR="007A50B9" w:rsidRPr="00593059" w:rsidRDefault="007A50B9" w:rsidP="007A50B9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2250" w:type="dxa"/>
          </w:tcPr>
          <w:p w14:paraId="3A610F42" w14:textId="77777777" w:rsidR="007A50B9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SONG</w:t>
            </w:r>
          </w:p>
          <w:p w14:paraId="38932E58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65B7DF" w14:textId="77777777" w:rsidR="007A50B9" w:rsidRDefault="007A50B9" w:rsidP="007A50B9">
            <w:pPr>
              <w:rPr>
                <w:i/>
                <w:sz w:val="24"/>
                <w:szCs w:val="24"/>
                <w:u w:val="single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440" w:type="dxa"/>
          </w:tcPr>
          <w:p w14:paraId="364B8795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TEMPO</w:t>
            </w:r>
          </w:p>
          <w:p w14:paraId="0A9D20FF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4907889D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  <w:p w14:paraId="4110CECB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</w:p>
        </w:tc>
      </w:tr>
      <w:tr w:rsidR="007A50B9" w:rsidRPr="002E0188" w14:paraId="157D5CCE" w14:textId="77777777" w:rsidTr="00054243">
        <w:tc>
          <w:tcPr>
            <w:tcW w:w="1638" w:type="dxa"/>
            <w:gridSpan w:val="2"/>
          </w:tcPr>
          <w:p w14:paraId="172A521D" w14:textId="77777777" w:rsidR="007A50B9" w:rsidRPr="00593059" w:rsidRDefault="007A50B9" w:rsidP="007A50B9">
            <w:pPr>
              <w:rPr>
                <w:b/>
                <w:i/>
                <w:color w:val="00B050"/>
                <w:sz w:val="24"/>
                <w:szCs w:val="24"/>
              </w:rPr>
            </w:pPr>
            <w:r w:rsidRPr="00F96852">
              <w:rPr>
                <w:i/>
                <w:sz w:val="24"/>
                <w:szCs w:val="24"/>
              </w:rPr>
              <w:t>(Elementary)</w:t>
            </w:r>
          </w:p>
        </w:tc>
        <w:tc>
          <w:tcPr>
            <w:tcW w:w="2250" w:type="dxa"/>
          </w:tcPr>
          <w:p w14:paraId="4D9CE7FE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Solace</w:t>
            </w:r>
          </w:p>
        </w:tc>
        <w:tc>
          <w:tcPr>
            <w:tcW w:w="3330" w:type="dxa"/>
          </w:tcPr>
          <w:p w14:paraId="177CE3BA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In Recital with Jazz, Blues, and Rags, Book 2</w:t>
            </w:r>
            <w:r>
              <w:rPr>
                <w:i/>
                <w:sz w:val="24"/>
                <w:szCs w:val="24"/>
              </w:rPr>
              <w:t>, FJH1740</w:t>
            </w:r>
          </w:p>
          <w:p w14:paraId="2D3911FD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</w:p>
          <w:p w14:paraId="0173F254" w14:textId="77777777" w:rsidR="007A50B9" w:rsidRPr="00D27BD1" w:rsidRDefault="007A50B9" w:rsidP="007A50B9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424B4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  <w:p w14:paraId="7DA10353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half note</w:t>
            </w:r>
          </w:p>
          <w:p w14:paraId="25098F13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C2928E" w14:textId="77777777" w:rsidR="007A50B9" w:rsidRPr="00FB7825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Same book as Danny Boy.</w:t>
            </w:r>
          </w:p>
        </w:tc>
      </w:tr>
      <w:tr w:rsidR="007A50B9" w:rsidRPr="002E0188" w14:paraId="18A1E4DB" w14:textId="77777777" w:rsidTr="00054243">
        <w:tc>
          <w:tcPr>
            <w:tcW w:w="1638" w:type="dxa"/>
            <w:gridSpan w:val="2"/>
          </w:tcPr>
          <w:p w14:paraId="055E1133" w14:textId="77777777" w:rsidR="007A50B9" w:rsidRPr="002E0188" w:rsidRDefault="007A50B9" w:rsidP="007A50B9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C67426" w14:textId="77777777" w:rsidR="007A50B9" w:rsidRPr="002E0188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Star Wars</w:t>
            </w:r>
          </w:p>
        </w:tc>
        <w:tc>
          <w:tcPr>
            <w:tcW w:w="3330" w:type="dxa"/>
          </w:tcPr>
          <w:p w14:paraId="4C628622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Williams, in </w:t>
            </w:r>
            <w:r w:rsidRPr="004F3CAB">
              <w:rPr>
                <w:i/>
                <w:sz w:val="24"/>
                <w:szCs w:val="24"/>
                <w:u w:val="single"/>
              </w:rPr>
              <w:t>Play Time Piano, Popular, Level 1</w:t>
            </w:r>
            <w:r w:rsidRPr="002E0188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arr. </w:t>
            </w:r>
            <w:r w:rsidRPr="002E0188">
              <w:rPr>
                <w:i/>
                <w:sz w:val="24"/>
                <w:szCs w:val="24"/>
              </w:rPr>
              <w:t>Faber and Faber, Hal Leonard HL</w:t>
            </w:r>
            <w:r>
              <w:rPr>
                <w:i/>
                <w:sz w:val="24"/>
                <w:szCs w:val="24"/>
              </w:rPr>
              <w:t>00</w:t>
            </w:r>
            <w:r w:rsidRPr="002E0188">
              <w:rPr>
                <w:i/>
                <w:sz w:val="24"/>
                <w:szCs w:val="24"/>
              </w:rPr>
              <w:t>420110</w:t>
            </w:r>
          </w:p>
          <w:p w14:paraId="7AC0A642" w14:textId="77777777" w:rsidR="007A50B9" w:rsidRPr="002E0188" w:rsidRDefault="007A50B9" w:rsidP="007A50B9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B71EFF" w14:textId="77777777" w:rsidR="007A50B9" w:rsidRPr="002E0188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3960" w:type="dxa"/>
          </w:tcPr>
          <w:p w14:paraId="4B2D0191" w14:textId="77777777" w:rsidR="007A50B9" w:rsidRPr="002E0188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Take the D. S. al Coda.</w:t>
            </w:r>
          </w:p>
        </w:tc>
      </w:tr>
      <w:tr w:rsidR="007A50B9" w:rsidRPr="002E0188" w14:paraId="3167913B" w14:textId="77777777" w:rsidTr="00054243">
        <w:tc>
          <w:tcPr>
            <w:tcW w:w="1638" w:type="dxa"/>
            <w:gridSpan w:val="2"/>
          </w:tcPr>
          <w:p w14:paraId="15D55C7C" w14:textId="77777777" w:rsidR="007A50B9" w:rsidRPr="002E0188" w:rsidRDefault="007A50B9" w:rsidP="007A50B9">
            <w:pPr>
              <w:rPr>
                <w:i/>
                <w:color w:val="0070C0"/>
                <w:sz w:val="24"/>
                <w:szCs w:val="24"/>
              </w:rPr>
            </w:pPr>
            <w:r w:rsidRPr="008B017E">
              <w:rPr>
                <w:b/>
                <w:i/>
              </w:rPr>
              <w:t>INTERMEDIATE</w:t>
            </w:r>
          </w:p>
        </w:tc>
        <w:tc>
          <w:tcPr>
            <w:tcW w:w="2250" w:type="dxa"/>
          </w:tcPr>
          <w:p w14:paraId="3549B9FE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Chopsticks</w:t>
            </w:r>
          </w:p>
        </w:tc>
        <w:tc>
          <w:tcPr>
            <w:tcW w:w="3330" w:type="dxa"/>
          </w:tcPr>
          <w:p w14:paraId="687120E9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Olson, in </w:t>
            </w:r>
            <w:r w:rsidRPr="004F3CAB">
              <w:rPr>
                <w:i/>
                <w:sz w:val="24"/>
                <w:szCs w:val="24"/>
                <w:u w:val="single"/>
              </w:rPr>
              <w:t>In Recital Duets, Vol. 1, Book 3</w:t>
            </w:r>
            <w:r>
              <w:rPr>
                <w:i/>
                <w:sz w:val="24"/>
                <w:szCs w:val="24"/>
              </w:rPr>
              <w:t>, FJH, FJH1612</w:t>
            </w:r>
          </w:p>
        </w:tc>
        <w:tc>
          <w:tcPr>
            <w:tcW w:w="1440" w:type="dxa"/>
          </w:tcPr>
          <w:p w14:paraId="57086A1A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3960" w:type="dxa"/>
          </w:tcPr>
          <w:p w14:paraId="78DB5104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D36A21">
              <w:rPr>
                <w:i/>
                <w:sz w:val="24"/>
                <w:szCs w:val="24"/>
              </w:rPr>
              <w:t>tudent</w:t>
            </w:r>
            <w:r>
              <w:rPr>
                <w:i/>
                <w:sz w:val="24"/>
                <w:szCs w:val="24"/>
              </w:rPr>
              <w:t>s</w:t>
            </w:r>
            <w:r w:rsidRPr="00D36A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who </w:t>
            </w:r>
            <w:r w:rsidRPr="00D36A21">
              <w:rPr>
                <w:i/>
                <w:sz w:val="24"/>
                <w:szCs w:val="24"/>
              </w:rPr>
              <w:t>cannot master the glissandos</w:t>
            </w:r>
            <w:r>
              <w:rPr>
                <w:i/>
                <w:sz w:val="24"/>
                <w:szCs w:val="24"/>
              </w:rPr>
              <w:t xml:space="preserve"> in measures 34 through 38 should </w:t>
            </w:r>
            <w:r w:rsidRPr="00D36A21">
              <w:rPr>
                <w:i/>
                <w:sz w:val="24"/>
                <w:szCs w:val="24"/>
              </w:rPr>
              <w:t xml:space="preserve">play just the </w:t>
            </w:r>
            <w:r>
              <w:rPr>
                <w:i/>
                <w:sz w:val="24"/>
                <w:szCs w:val="24"/>
              </w:rPr>
              <w:t>octave Gs.</w:t>
            </w:r>
          </w:p>
          <w:p w14:paraId="10C00409" w14:textId="77777777" w:rsidR="007A50B9" w:rsidRPr="00BC62F1" w:rsidRDefault="007A50B9" w:rsidP="007A50B9">
            <w:pPr>
              <w:rPr>
                <w:i/>
                <w:sz w:val="24"/>
                <w:szCs w:val="24"/>
              </w:rPr>
            </w:pPr>
          </w:p>
        </w:tc>
      </w:tr>
      <w:tr w:rsidR="007A50B9" w:rsidRPr="002E0188" w14:paraId="7066A30C" w14:textId="77777777" w:rsidTr="00054243">
        <w:tc>
          <w:tcPr>
            <w:tcW w:w="1638" w:type="dxa"/>
            <w:gridSpan w:val="2"/>
          </w:tcPr>
          <w:p w14:paraId="6D3B549B" w14:textId="77777777" w:rsidR="007A50B9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14:paraId="1829A5CA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Perfect Storm, A</w:t>
            </w:r>
          </w:p>
        </w:tc>
        <w:tc>
          <w:tcPr>
            <w:tcW w:w="3330" w:type="dxa"/>
          </w:tcPr>
          <w:p w14:paraId="10C9E404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Sheet, Bober, Alfred 00-41067</w:t>
            </w:r>
          </w:p>
          <w:p w14:paraId="2C3D38AF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B45323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 dotted quarter note</w:t>
            </w:r>
          </w:p>
          <w:p w14:paraId="77E63D14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</w:tcPr>
          <w:p w14:paraId="56C22086" w14:textId="77777777" w:rsidR="007A50B9" w:rsidRPr="002E0188" w:rsidRDefault="007A50B9" w:rsidP="007A50B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A50B9" w:rsidRPr="002E0188" w14:paraId="76E94211" w14:textId="77777777" w:rsidTr="00054243">
        <w:tc>
          <w:tcPr>
            <w:tcW w:w="1638" w:type="dxa"/>
            <w:gridSpan w:val="2"/>
          </w:tcPr>
          <w:p w14:paraId="2C89F28E" w14:textId="77777777" w:rsidR="007A50B9" w:rsidRPr="002E0188" w:rsidRDefault="007A50B9" w:rsidP="007A50B9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2AFA57" w14:textId="77777777" w:rsidR="007A50B9" w:rsidRPr="002E0188" w:rsidRDefault="007A50B9" w:rsidP="007A50B9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Phantom, The</w:t>
            </w:r>
          </w:p>
        </w:tc>
        <w:tc>
          <w:tcPr>
            <w:tcW w:w="3330" w:type="dxa"/>
          </w:tcPr>
          <w:p w14:paraId="62D2C3C1" w14:textId="77777777" w:rsidR="007A50B9" w:rsidRPr="00D36A21" w:rsidRDefault="007A50B9" w:rsidP="007A50B9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Sheet, Bober, FJH, E1003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Bober, </w:t>
            </w:r>
            <w:r w:rsidRPr="000E6CAB">
              <w:rPr>
                <w:i/>
                <w:sz w:val="24"/>
                <w:szCs w:val="24"/>
                <w:u w:val="single"/>
              </w:rPr>
              <w:t>Dynamic Duets, Book 1</w:t>
            </w:r>
            <w:r>
              <w:rPr>
                <w:i/>
                <w:sz w:val="24"/>
                <w:szCs w:val="24"/>
              </w:rPr>
              <w:t>, FJH,FJH1202</w:t>
            </w:r>
          </w:p>
          <w:p w14:paraId="4AACAF62" w14:textId="77777777" w:rsidR="007A50B9" w:rsidRPr="002E0188" w:rsidRDefault="007A50B9" w:rsidP="007A50B9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D12E7F" w14:textId="77777777" w:rsidR="007A50B9" w:rsidRPr="002E0188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160</w:t>
            </w:r>
          </w:p>
        </w:tc>
        <w:tc>
          <w:tcPr>
            <w:tcW w:w="3960" w:type="dxa"/>
          </w:tcPr>
          <w:p w14:paraId="3CF1AD8E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Same book as Summer Samba.</w:t>
            </w:r>
          </w:p>
          <w:p w14:paraId="1E9BFE40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</w:p>
          <w:p w14:paraId="617592AC" w14:textId="77777777" w:rsidR="007A50B9" w:rsidRPr="007102FB" w:rsidRDefault="007A50B9" w:rsidP="007A50B9">
            <w:pPr>
              <w:rPr>
                <w:i/>
                <w:sz w:val="24"/>
                <w:szCs w:val="24"/>
              </w:rPr>
            </w:pPr>
            <w:r w:rsidRPr="007102FB">
              <w:rPr>
                <w:i/>
                <w:sz w:val="24"/>
                <w:szCs w:val="24"/>
              </w:rPr>
              <w:t>For meas. 29 fermata, take extra 2 beats; last meas. take 8 beats.</w:t>
            </w:r>
          </w:p>
          <w:p w14:paraId="7688BDE0" w14:textId="77777777" w:rsidR="007A50B9" w:rsidRPr="00602891" w:rsidRDefault="007A50B9" w:rsidP="007A50B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A50B9" w:rsidRPr="002E0188" w14:paraId="701DF159" w14:textId="77777777" w:rsidTr="00054243">
        <w:tc>
          <w:tcPr>
            <w:tcW w:w="1638" w:type="dxa"/>
            <w:gridSpan w:val="2"/>
          </w:tcPr>
          <w:p w14:paraId="6D988494" w14:textId="77777777" w:rsidR="007A50B9" w:rsidRPr="002E0188" w:rsidRDefault="007A50B9" w:rsidP="007A50B9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230C18" w14:textId="77777777" w:rsidR="007A50B9" w:rsidRPr="002E0188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Pine Apple Rag</w:t>
            </w:r>
          </w:p>
        </w:tc>
        <w:tc>
          <w:tcPr>
            <w:tcW w:w="3330" w:type="dxa"/>
          </w:tcPr>
          <w:p w14:paraId="4E939E9A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In Recital with Jazz, Blues, and Rags, Book 4</w:t>
            </w:r>
            <w:r>
              <w:rPr>
                <w:i/>
                <w:sz w:val="24"/>
                <w:szCs w:val="24"/>
              </w:rPr>
              <w:t>, FF1742</w:t>
            </w:r>
          </w:p>
          <w:p w14:paraId="10386865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</w:p>
          <w:p w14:paraId="5F099420" w14:textId="77777777" w:rsidR="007A50B9" w:rsidRPr="0041408D" w:rsidRDefault="007A50B9" w:rsidP="007A50B9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847AA0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  <w:p w14:paraId="2E610E4A" w14:textId="77777777" w:rsidR="007A50B9" w:rsidRPr="002E0188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 note</w:t>
            </w:r>
          </w:p>
        </w:tc>
        <w:tc>
          <w:tcPr>
            <w:tcW w:w="3960" w:type="dxa"/>
          </w:tcPr>
          <w:p w14:paraId="5C6DEF45" w14:textId="77777777" w:rsidR="007A50B9" w:rsidRDefault="007A50B9" w:rsidP="007A50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Remember, ragtime is played with even eighth notes unless otherwise stated. </w:t>
            </w:r>
          </w:p>
          <w:p w14:paraId="0081015D" w14:textId="77777777" w:rsidR="007A50B9" w:rsidRPr="001F6700" w:rsidRDefault="007A50B9" w:rsidP="007A50B9">
            <w:pPr>
              <w:rPr>
                <w:i/>
                <w:sz w:val="24"/>
                <w:szCs w:val="24"/>
              </w:rPr>
            </w:pPr>
          </w:p>
        </w:tc>
      </w:tr>
      <w:tr w:rsidR="007A50B9" w:rsidRPr="002E0188" w14:paraId="0AC62CBD" w14:textId="77777777" w:rsidTr="00054243">
        <w:tc>
          <w:tcPr>
            <w:tcW w:w="1638" w:type="dxa"/>
            <w:gridSpan w:val="2"/>
          </w:tcPr>
          <w:p w14:paraId="47C0D5C0" w14:textId="77777777" w:rsidR="007A50B9" w:rsidRPr="002E0188" w:rsidRDefault="007A50B9" w:rsidP="007A50B9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D4F3DA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Stars and Stripes Forever</w:t>
            </w:r>
          </w:p>
        </w:tc>
        <w:tc>
          <w:tcPr>
            <w:tcW w:w="3330" w:type="dxa"/>
          </w:tcPr>
          <w:p w14:paraId="439BC883" w14:textId="77777777" w:rsidR="007A50B9" w:rsidRPr="00913EA3" w:rsidRDefault="007A50B9" w:rsidP="007A50B9">
            <w:pPr>
              <w:rPr>
                <w:i/>
                <w:sz w:val="24"/>
                <w:szCs w:val="24"/>
              </w:rPr>
            </w:pPr>
            <w:r w:rsidRPr="00913EA3">
              <w:rPr>
                <w:i/>
                <w:sz w:val="24"/>
                <w:szCs w:val="24"/>
                <w:u w:val="single"/>
              </w:rPr>
              <w:t xml:space="preserve">Spotlight on Duets, </w:t>
            </w:r>
            <w:r w:rsidRPr="002E3DBC">
              <w:rPr>
                <w:i/>
                <w:sz w:val="24"/>
                <w:szCs w:val="24"/>
                <w:u w:val="single"/>
              </w:rPr>
              <w:t>Book 3</w:t>
            </w:r>
            <w:r>
              <w:rPr>
                <w:i/>
                <w:sz w:val="24"/>
                <w:szCs w:val="24"/>
              </w:rPr>
              <w:t>, FJH1483</w:t>
            </w:r>
          </w:p>
        </w:tc>
        <w:tc>
          <w:tcPr>
            <w:tcW w:w="1440" w:type="dxa"/>
          </w:tcPr>
          <w:p w14:paraId="4A682D05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96 </w:t>
            </w:r>
          </w:p>
          <w:p w14:paraId="1993F415" w14:textId="77777777" w:rsidR="007A50B9" w:rsidRDefault="007A50B9" w:rsidP="007A50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half note</w:t>
            </w:r>
          </w:p>
        </w:tc>
        <w:tc>
          <w:tcPr>
            <w:tcW w:w="3960" w:type="dxa"/>
          </w:tcPr>
          <w:p w14:paraId="5C07863F" w14:textId="77777777" w:rsidR="007A50B9" w:rsidRDefault="007A50B9" w:rsidP="007A50B9">
            <w:pPr>
              <w:rPr>
                <w:b/>
                <w:i/>
                <w:sz w:val="24"/>
                <w:szCs w:val="24"/>
              </w:rPr>
            </w:pPr>
            <w:r w:rsidRPr="00F96852">
              <w:rPr>
                <w:b/>
                <w:i/>
                <w:sz w:val="24"/>
                <w:szCs w:val="24"/>
              </w:rPr>
              <w:t xml:space="preserve">Note: We used a different arrangement </w:t>
            </w:r>
            <w:r w:rsidR="00D96065">
              <w:rPr>
                <w:b/>
                <w:i/>
                <w:sz w:val="24"/>
                <w:szCs w:val="24"/>
              </w:rPr>
              <w:t>in the past.</w:t>
            </w:r>
          </w:p>
          <w:p w14:paraId="27B5F6B4" w14:textId="77777777" w:rsidR="007A50B9" w:rsidRPr="00F96852" w:rsidRDefault="007A50B9" w:rsidP="007A50B9">
            <w:pPr>
              <w:rPr>
                <w:b/>
                <w:i/>
                <w:sz w:val="24"/>
                <w:szCs w:val="24"/>
              </w:rPr>
            </w:pPr>
          </w:p>
        </w:tc>
      </w:tr>
      <w:tr w:rsidR="00D96065" w:rsidRPr="002E0188" w14:paraId="5E79511E" w14:textId="77777777" w:rsidTr="00054243">
        <w:tc>
          <w:tcPr>
            <w:tcW w:w="1638" w:type="dxa"/>
            <w:gridSpan w:val="2"/>
          </w:tcPr>
          <w:p w14:paraId="6FAEFDDD" w14:textId="77777777" w:rsidR="00D96065" w:rsidRPr="002E0188" w:rsidRDefault="00D96065" w:rsidP="00D96065">
            <w:pPr>
              <w:rPr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2250" w:type="dxa"/>
          </w:tcPr>
          <w:p w14:paraId="274DF1C3" w14:textId="77777777" w:rsidR="00D96065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SONG</w:t>
            </w:r>
          </w:p>
          <w:p w14:paraId="74407DA9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14:paraId="6921A298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440" w:type="dxa"/>
          </w:tcPr>
          <w:p w14:paraId="4A679821" w14:textId="77777777" w:rsidR="00D96065" w:rsidRPr="002E0188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TEMPO</w:t>
            </w:r>
          </w:p>
          <w:p w14:paraId="03440DF2" w14:textId="77777777" w:rsidR="00D96065" w:rsidRDefault="00D96065" w:rsidP="00D960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D7BC3A" w14:textId="77777777" w:rsidR="00D96065" w:rsidRPr="002E0188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  <w:p w14:paraId="435CE992" w14:textId="77777777" w:rsidR="00D96065" w:rsidRPr="00626044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</w:tr>
      <w:tr w:rsidR="00D96065" w:rsidRPr="002E0188" w14:paraId="44EB7F01" w14:textId="77777777" w:rsidTr="00054243">
        <w:tc>
          <w:tcPr>
            <w:tcW w:w="1638" w:type="dxa"/>
            <w:gridSpan w:val="2"/>
          </w:tcPr>
          <w:p w14:paraId="6F29C5E2" w14:textId="77777777" w:rsidR="00D96065" w:rsidRPr="002E0188" w:rsidRDefault="00D96065" w:rsidP="00D96065">
            <w:pPr>
              <w:rPr>
                <w:i/>
                <w:color w:val="0070C0"/>
                <w:sz w:val="24"/>
                <w:szCs w:val="24"/>
              </w:rPr>
            </w:pPr>
            <w:r w:rsidRPr="00F96852">
              <w:rPr>
                <w:i/>
                <w:sz w:val="24"/>
                <w:szCs w:val="24"/>
              </w:rPr>
              <w:t>(Intermediate)</w:t>
            </w:r>
          </w:p>
        </w:tc>
        <w:tc>
          <w:tcPr>
            <w:tcW w:w="2250" w:type="dxa"/>
          </w:tcPr>
          <w:p w14:paraId="30997513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Summer Samba</w:t>
            </w:r>
          </w:p>
        </w:tc>
        <w:tc>
          <w:tcPr>
            <w:tcW w:w="3330" w:type="dxa"/>
          </w:tcPr>
          <w:p w14:paraId="0A2D2B0E" w14:textId="77777777" w:rsidR="00D96065" w:rsidRPr="00D36A21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Bober, </w:t>
            </w:r>
            <w:r w:rsidRPr="000E6CAB">
              <w:rPr>
                <w:i/>
                <w:sz w:val="24"/>
                <w:szCs w:val="24"/>
                <w:u w:val="single"/>
              </w:rPr>
              <w:t>Dynamic Duets, Book 1</w:t>
            </w:r>
            <w:r>
              <w:rPr>
                <w:i/>
                <w:sz w:val="24"/>
                <w:szCs w:val="24"/>
              </w:rPr>
              <w:t>, FJH,FJH1202</w:t>
            </w:r>
          </w:p>
          <w:p w14:paraId="01D960B4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5F77BD" w14:textId="77777777" w:rsidR="00D96065" w:rsidRPr="002E0188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</w:t>
            </w:r>
          </w:p>
        </w:tc>
        <w:tc>
          <w:tcPr>
            <w:tcW w:w="3960" w:type="dxa"/>
          </w:tcPr>
          <w:p w14:paraId="688156CA" w14:textId="77777777" w:rsidR="00D96065" w:rsidRPr="00626044" w:rsidRDefault="00D96065" w:rsidP="00D96065">
            <w:pPr>
              <w:rPr>
                <w:b/>
                <w:i/>
                <w:sz w:val="24"/>
                <w:szCs w:val="24"/>
              </w:rPr>
            </w:pPr>
            <w:r w:rsidRPr="00626044">
              <w:rPr>
                <w:b/>
                <w:i/>
                <w:sz w:val="24"/>
                <w:szCs w:val="24"/>
              </w:rPr>
              <w:t>Same book as The Phantom.</w:t>
            </w:r>
          </w:p>
        </w:tc>
      </w:tr>
      <w:tr w:rsidR="00D96065" w:rsidRPr="002E0188" w14:paraId="359750BB" w14:textId="77777777" w:rsidTr="00054243">
        <w:tc>
          <w:tcPr>
            <w:tcW w:w="1638" w:type="dxa"/>
            <w:gridSpan w:val="2"/>
          </w:tcPr>
          <w:p w14:paraId="19742F0B" w14:textId="77777777" w:rsidR="00D96065" w:rsidRPr="002E0188" w:rsidRDefault="00D96065" w:rsidP="00D9606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3D7F22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Beethoven’s Symphony No. 6, Op. 68, 1</w:t>
            </w:r>
            <w:r w:rsidRPr="007A7E01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mvmt.</w:t>
            </w:r>
          </w:p>
        </w:tc>
        <w:tc>
          <w:tcPr>
            <w:tcW w:w="3330" w:type="dxa"/>
          </w:tcPr>
          <w:p w14:paraId="6742EF6D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D7238E">
              <w:rPr>
                <w:i/>
                <w:sz w:val="24"/>
                <w:szCs w:val="24"/>
                <w:u w:val="single"/>
              </w:rPr>
              <w:t xml:space="preserve">In Recital with Classical Themes, </w:t>
            </w:r>
            <w:r>
              <w:rPr>
                <w:i/>
                <w:sz w:val="24"/>
                <w:szCs w:val="24"/>
                <w:u w:val="single"/>
              </w:rPr>
              <w:t xml:space="preserve">Vol. 1, </w:t>
            </w:r>
            <w:r w:rsidRPr="00D7238E">
              <w:rPr>
                <w:i/>
                <w:sz w:val="24"/>
                <w:szCs w:val="24"/>
                <w:u w:val="single"/>
              </w:rPr>
              <w:t>Book 5</w:t>
            </w:r>
            <w:r>
              <w:rPr>
                <w:i/>
                <w:sz w:val="24"/>
                <w:szCs w:val="24"/>
              </w:rPr>
              <w:t>, FJH1701</w:t>
            </w:r>
          </w:p>
          <w:p w14:paraId="0DE80BA8" w14:textId="77777777" w:rsidR="00D96065" w:rsidRPr="00D7238E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13E474" w14:textId="77777777" w:rsidR="00D96065" w:rsidRPr="002E0188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3960" w:type="dxa"/>
          </w:tcPr>
          <w:p w14:paraId="0830075E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239B767F" w14:textId="77777777" w:rsidTr="00054243">
        <w:tc>
          <w:tcPr>
            <w:tcW w:w="1638" w:type="dxa"/>
            <w:gridSpan w:val="2"/>
          </w:tcPr>
          <w:p w14:paraId="0900D687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329C30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 Treasured Friendship</w:t>
            </w:r>
          </w:p>
          <w:p w14:paraId="309E982F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14:paraId="4F410623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Bober,  Alfred 46053 </w:t>
            </w:r>
          </w:p>
          <w:p w14:paraId="0C954462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6D2B02" w14:textId="77777777" w:rsidR="00D96065" w:rsidRPr="0076128F" w:rsidRDefault="00D96065" w:rsidP="00D9606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  <w:tc>
          <w:tcPr>
            <w:tcW w:w="3960" w:type="dxa"/>
          </w:tcPr>
          <w:p w14:paraId="5817C989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2D5AAFA5" w14:textId="77777777" w:rsidTr="00054243">
        <w:tc>
          <w:tcPr>
            <w:tcW w:w="1638" w:type="dxa"/>
            <w:gridSpan w:val="2"/>
          </w:tcPr>
          <w:p w14:paraId="1E1DA4EE" w14:textId="77777777" w:rsidR="00D96065" w:rsidRPr="008B017E" w:rsidRDefault="00D96065" w:rsidP="00D96065">
            <w:pPr>
              <w:rPr>
                <w:b/>
                <w:i/>
              </w:rPr>
            </w:pPr>
            <w:r w:rsidRPr="008B017E">
              <w:rPr>
                <w:b/>
                <w:i/>
              </w:rPr>
              <w:t>LATE INTERMEDIATE /ADVANCED</w:t>
            </w:r>
          </w:p>
        </w:tc>
        <w:tc>
          <w:tcPr>
            <w:tcW w:w="2250" w:type="dxa"/>
          </w:tcPr>
          <w:p w14:paraId="724CFA2D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All-American Hometown Band</w:t>
            </w:r>
          </w:p>
        </w:tc>
        <w:tc>
          <w:tcPr>
            <w:tcW w:w="3330" w:type="dxa"/>
          </w:tcPr>
          <w:p w14:paraId="0E2687A3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Sheet, Noona, The Heritage Music Press, SM300</w:t>
            </w:r>
            <w:r>
              <w:rPr>
                <w:i/>
                <w:sz w:val="24"/>
                <w:szCs w:val="24"/>
              </w:rPr>
              <w:t xml:space="preserve"> or LO.SM300</w:t>
            </w:r>
          </w:p>
          <w:p w14:paraId="772E3248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4BEB98" w14:textId="77777777" w:rsidR="00D96065" w:rsidRPr="002E0188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3960" w:type="dxa"/>
          </w:tcPr>
          <w:p w14:paraId="7599EE5F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03417BF8" w14:textId="77777777" w:rsidTr="00054243">
        <w:tc>
          <w:tcPr>
            <w:tcW w:w="1638" w:type="dxa"/>
            <w:gridSpan w:val="2"/>
          </w:tcPr>
          <w:p w14:paraId="0B110D9C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43C3C9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America,</w:t>
            </w:r>
            <w:r w:rsidRPr="002E0188">
              <w:rPr>
                <w:b/>
                <w:i/>
                <w:sz w:val="24"/>
                <w:szCs w:val="24"/>
              </w:rPr>
              <w:t xml:space="preserve"> the Beautiful</w:t>
            </w:r>
            <w:r>
              <w:rPr>
                <w:b/>
                <w:i/>
                <w:sz w:val="24"/>
                <w:szCs w:val="24"/>
              </w:rPr>
              <w:t xml:space="preserve"> - Schaum</w:t>
            </w:r>
          </w:p>
          <w:p w14:paraId="4ABAACA4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(2 pianos)</w:t>
            </w:r>
          </w:p>
        </w:tc>
        <w:tc>
          <w:tcPr>
            <w:tcW w:w="3330" w:type="dxa"/>
          </w:tcPr>
          <w:p w14:paraId="767DF960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 xml:space="preserve">Sheet, Ward, arr. Schaum, CPP Belwin, Inc., PA01148; </w:t>
            </w:r>
            <w:r w:rsidRPr="002E0188">
              <w:rPr>
                <w:b/>
                <w:i/>
                <w:sz w:val="24"/>
                <w:szCs w:val="24"/>
              </w:rPr>
              <w:t>and</w:t>
            </w:r>
            <w:r w:rsidRPr="002E0188">
              <w:rPr>
                <w:i/>
                <w:sz w:val="24"/>
                <w:szCs w:val="24"/>
              </w:rPr>
              <w:t xml:space="preserve"> Alfred </w:t>
            </w:r>
            <w:r w:rsidRPr="002E0188">
              <w:rPr>
                <w:b/>
                <w:i/>
                <w:sz w:val="24"/>
                <w:szCs w:val="24"/>
              </w:rPr>
              <w:t xml:space="preserve">and </w:t>
            </w:r>
            <w:r w:rsidRPr="002E0188">
              <w:rPr>
                <w:i/>
                <w:sz w:val="24"/>
                <w:szCs w:val="24"/>
              </w:rPr>
              <w:t>Warner Bros., PA01148A</w:t>
            </w:r>
          </w:p>
        </w:tc>
        <w:tc>
          <w:tcPr>
            <w:tcW w:w="1440" w:type="dxa"/>
          </w:tcPr>
          <w:p w14:paraId="59D4C3FF" w14:textId="77777777" w:rsidR="00D96065" w:rsidRPr="002E0188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3960" w:type="dxa"/>
          </w:tcPr>
          <w:p w14:paraId="526FEBAC" w14:textId="77777777" w:rsidR="00D96065" w:rsidRPr="00E00011" w:rsidRDefault="00D96065" w:rsidP="00D96065">
            <w:pPr>
              <w:rPr>
                <w:b/>
                <w:i/>
                <w:sz w:val="24"/>
                <w:szCs w:val="24"/>
              </w:rPr>
            </w:pPr>
            <w:r w:rsidRPr="00E00011">
              <w:rPr>
                <w:b/>
                <w:i/>
                <w:sz w:val="24"/>
                <w:szCs w:val="24"/>
              </w:rPr>
              <w:t>Be sure to write ‘America-</w:t>
            </w:r>
            <w:r w:rsidRPr="00E00011">
              <w:rPr>
                <w:b/>
                <w:i/>
                <w:sz w:val="24"/>
                <w:szCs w:val="24"/>
                <w:u w:val="single"/>
              </w:rPr>
              <w:t xml:space="preserve">Schaum’ </w:t>
            </w:r>
            <w:r w:rsidRPr="00E00011">
              <w:rPr>
                <w:b/>
                <w:i/>
                <w:sz w:val="24"/>
                <w:szCs w:val="24"/>
              </w:rPr>
              <w:t>on your registration form.</w:t>
            </w:r>
          </w:p>
          <w:p w14:paraId="2AB0FDC0" w14:textId="77777777" w:rsidR="00D96065" w:rsidRPr="00B14429" w:rsidRDefault="00D96065" w:rsidP="00D96065">
            <w:pPr>
              <w:rPr>
                <w:b/>
                <w:i/>
                <w:color w:val="00B050"/>
                <w:sz w:val="24"/>
                <w:szCs w:val="24"/>
              </w:rPr>
            </w:pPr>
          </w:p>
          <w:p w14:paraId="6303878A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E00011">
              <w:rPr>
                <w:i/>
                <w:sz w:val="24"/>
                <w:szCs w:val="24"/>
              </w:rPr>
              <w:t>Two copies</w:t>
            </w:r>
            <w:r>
              <w:rPr>
                <w:i/>
                <w:sz w:val="24"/>
                <w:szCs w:val="24"/>
              </w:rPr>
              <w:t xml:space="preserve"> are</w:t>
            </w:r>
            <w:r w:rsidRPr="00E00011">
              <w:rPr>
                <w:i/>
                <w:sz w:val="24"/>
                <w:szCs w:val="24"/>
              </w:rPr>
              <w:t xml:space="preserve"> included in purchase.</w:t>
            </w:r>
          </w:p>
          <w:p w14:paraId="19739C57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27C4E31D" w14:textId="77777777" w:rsidTr="00054243">
        <w:tc>
          <w:tcPr>
            <w:tcW w:w="1638" w:type="dxa"/>
            <w:gridSpan w:val="2"/>
          </w:tcPr>
          <w:p w14:paraId="023D7BB7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BFCBD1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 w:rsidRPr="002E0188">
              <w:rPr>
                <w:b/>
                <w:i/>
                <w:sz w:val="24"/>
                <w:szCs w:val="24"/>
              </w:rPr>
              <w:t>Celebration Overture</w:t>
            </w:r>
          </w:p>
        </w:tc>
        <w:tc>
          <w:tcPr>
            <w:tcW w:w="3330" w:type="dxa"/>
          </w:tcPr>
          <w:p w14:paraId="57FABB1B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Sheet,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E0188">
              <w:rPr>
                <w:i/>
                <w:sz w:val="24"/>
                <w:szCs w:val="24"/>
              </w:rPr>
              <w:t xml:space="preserve">Catherine Rollin, Alfred, </w:t>
            </w:r>
            <w:r>
              <w:rPr>
                <w:i/>
                <w:sz w:val="24"/>
                <w:szCs w:val="24"/>
              </w:rPr>
              <w:t>00-</w:t>
            </w:r>
            <w:r w:rsidRPr="002E0188">
              <w:rPr>
                <w:i/>
                <w:sz w:val="24"/>
                <w:szCs w:val="24"/>
              </w:rPr>
              <w:t>18079</w:t>
            </w:r>
          </w:p>
          <w:p w14:paraId="48E8D724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9249A9" w14:textId="77777777" w:rsidR="00D96065" w:rsidRPr="002E0188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 w:rsidRPr="002E0188">
              <w:rPr>
                <w:i/>
                <w:sz w:val="24"/>
                <w:szCs w:val="24"/>
              </w:rPr>
              <w:t>152</w:t>
            </w:r>
          </w:p>
        </w:tc>
        <w:tc>
          <w:tcPr>
            <w:tcW w:w="3960" w:type="dxa"/>
          </w:tcPr>
          <w:p w14:paraId="32209A1C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6C46B77E" w14:textId="77777777" w:rsidTr="00054243">
        <w:tc>
          <w:tcPr>
            <w:tcW w:w="1638" w:type="dxa"/>
            <w:gridSpan w:val="2"/>
          </w:tcPr>
          <w:p w14:paraId="47499931" w14:textId="77777777" w:rsidR="00D96065" w:rsidRPr="002E0188" w:rsidRDefault="00D96065" w:rsidP="00D9606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86B57B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Don’t Stop Believing</w:t>
            </w:r>
          </w:p>
          <w:p w14:paraId="63ED10DD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 pianos, 8 hands)</w:t>
            </w:r>
          </w:p>
        </w:tc>
        <w:tc>
          <w:tcPr>
            <w:tcW w:w="3330" w:type="dxa"/>
          </w:tcPr>
          <w:p w14:paraId="18ACDEC1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Journey, arr. Bober, Alfred 40156</w:t>
            </w:r>
          </w:p>
          <w:p w14:paraId="3AEA5E3E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2E38FB" w14:textId="77777777" w:rsidR="00D96065" w:rsidRPr="0076128F" w:rsidRDefault="00D96065" w:rsidP="00D9606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A767A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3960" w:type="dxa"/>
          </w:tcPr>
          <w:p w14:paraId="244CC176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It’s a quartet!!  Very important:  </w:t>
            </w:r>
            <w:r>
              <w:rPr>
                <w:i/>
                <w:sz w:val="24"/>
                <w:szCs w:val="24"/>
              </w:rPr>
              <w:t xml:space="preserve">Be sure that the melody line is always louder than the other parts. </w:t>
            </w:r>
          </w:p>
          <w:p w14:paraId="2FA6A243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9E1BDA">
              <w:rPr>
                <w:i/>
                <w:sz w:val="24"/>
                <w:szCs w:val="24"/>
              </w:rPr>
              <w:t xml:space="preserve">Score and </w:t>
            </w:r>
            <w:r>
              <w:rPr>
                <w:i/>
                <w:sz w:val="24"/>
                <w:szCs w:val="24"/>
              </w:rPr>
              <w:t>four copies are</w:t>
            </w:r>
            <w:r w:rsidRPr="009E1BDA">
              <w:rPr>
                <w:i/>
                <w:sz w:val="24"/>
                <w:szCs w:val="24"/>
              </w:rPr>
              <w:t xml:space="preserve"> included.</w:t>
            </w:r>
          </w:p>
          <w:p w14:paraId="26ABA860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</w:p>
          <w:p w14:paraId="22674205" w14:textId="77777777" w:rsidR="00D96065" w:rsidRPr="009E1BDA" w:rsidRDefault="00D96065" w:rsidP="00D96065">
            <w:pPr>
              <w:rPr>
                <w:i/>
                <w:sz w:val="24"/>
                <w:szCs w:val="24"/>
              </w:rPr>
            </w:pPr>
          </w:p>
          <w:p w14:paraId="6E5C76CE" w14:textId="77777777" w:rsidR="00D96065" w:rsidRPr="001D5582" w:rsidRDefault="00D96065" w:rsidP="00D96065">
            <w:pPr>
              <w:rPr>
                <w:i/>
                <w:sz w:val="24"/>
                <w:szCs w:val="24"/>
              </w:rPr>
            </w:pPr>
          </w:p>
        </w:tc>
      </w:tr>
      <w:tr w:rsidR="00D96065" w:rsidRPr="002E0188" w14:paraId="7DD3E487" w14:textId="77777777" w:rsidTr="00054243">
        <w:tc>
          <w:tcPr>
            <w:tcW w:w="1638" w:type="dxa"/>
            <w:gridSpan w:val="2"/>
          </w:tcPr>
          <w:p w14:paraId="6FFA43F2" w14:textId="77777777" w:rsidR="00D96065" w:rsidRPr="002E0188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2250" w:type="dxa"/>
          </w:tcPr>
          <w:p w14:paraId="6F0D9FC2" w14:textId="77777777" w:rsidR="00D96065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SONG</w:t>
            </w:r>
          </w:p>
          <w:p w14:paraId="78B6D7A0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7B0299" w14:textId="77777777" w:rsidR="00D96065" w:rsidRDefault="00D96065" w:rsidP="00D96065">
            <w:pPr>
              <w:rPr>
                <w:i/>
                <w:sz w:val="24"/>
                <w:szCs w:val="24"/>
                <w:u w:val="single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440" w:type="dxa"/>
          </w:tcPr>
          <w:p w14:paraId="1F1F6999" w14:textId="77777777" w:rsidR="00D96065" w:rsidRPr="002E0188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TEMPO</w:t>
            </w:r>
          </w:p>
          <w:p w14:paraId="1322C709" w14:textId="77777777" w:rsidR="00D96065" w:rsidRDefault="00D96065" w:rsidP="00D960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3A5D71" w14:textId="77777777" w:rsidR="00D96065" w:rsidRPr="002E0188" w:rsidRDefault="00D96065" w:rsidP="00D9606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E0188">
              <w:rPr>
                <w:rFonts w:ascii="Arial" w:hAnsi="Arial" w:cs="Arial"/>
                <w:b/>
                <w:i/>
                <w:sz w:val="28"/>
                <w:szCs w:val="28"/>
              </w:rPr>
              <w:t>NOTES</w:t>
            </w:r>
          </w:p>
          <w:p w14:paraId="321F823B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</w:tr>
      <w:tr w:rsidR="00D96065" w:rsidRPr="002E0188" w14:paraId="076A4913" w14:textId="77777777" w:rsidTr="00054243">
        <w:tc>
          <w:tcPr>
            <w:tcW w:w="1638" w:type="dxa"/>
            <w:gridSpan w:val="2"/>
          </w:tcPr>
          <w:p w14:paraId="44F2F9BE" w14:textId="77777777" w:rsidR="00D96065" w:rsidRPr="002E0188" w:rsidRDefault="00F45849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(</w:t>
            </w:r>
            <w:r w:rsidRPr="008B017E">
              <w:rPr>
                <w:b/>
                <w:i/>
              </w:rPr>
              <w:t>Late Intermediate /Advanced</w:t>
            </w:r>
            <w:r>
              <w:rPr>
                <w:b/>
                <w:i/>
              </w:rPr>
              <w:t>)</w:t>
            </w:r>
          </w:p>
        </w:tc>
        <w:tc>
          <w:tcPr>
            <w:tcW w:w="2250" w:type="dxa"/>
          </w:tcPr>
          <w:p w14:paraId="3863BAAD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Hava Nagila</w:t>
            </w:r>
          </w:p>
        </w:tc>
        <w:tc>
          <w:tcPr>
            <w:tcW w:w="3330" w:type="dxa"/>
          </w:tcPr>
          <w:p w14:paraId="64FD51B7" w14:textId="77777777" w:rsidR="00D96065" w:rsidRPr="001E132E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In Recital Duets, Vol. 1, Book 4</w:t>
            </w:r>
            <w:r>
              <w:rPr>
                <w:i/>
                <w:sz w:val="24"/>
                <w:szCs w:val="24"/>
              </w:rPr>
              <w:t>, FJH, FF1613</w:t>
            </w:r>
          </w:p>
        </w:tc>
        <w:tc>
          <w:tcPr>
            <w:tcW w:w="1440" w:type="dxa"/>
          </w:tcPr>
          <w:p w14:paraId="6534D5A2" w14:textId="77777777" w:rsidR="00D96065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 first time played, 200 repeat</w:t>
            </w:r>
          </w:p>
          <w:p w14:paraId="36F4A73B" w14:textId="77777777" w:rsidR="00D96065" w:rsidRDefault="00D96065" w:rsidP="00D9606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C0542E" w14:textId="77777777" w:rsidR="00D96065" w:rsidRPr="00802FA9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Take repeat.</w:t>
            </w:r>
          </w:p>
        </w:tc>
      </w:tr>
      <w:tr w:rsidR="00D96065" w:rsidRPr="002E0188" w14:paraId="20CA5AD0" w14:textId="77777777" w:rsidTr="00054243">
        <w:tc>
          <w:tcPr>
            <w:tcW w:w="1638" w:type="dxa"/>
            <w:gridSpan w:val="2"/>
          </w:tcPr>
          <w:p w14:paraId="138201A5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85E311" w14:textId="77777777" w:rsidR="00D96065" w:rsidRPr="00B80F79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Beethoven’s Sonatina in F</w:t>
            </w:r>
            <w:r w:rsidRPr="00B80F79">
              <w:rPr>
                <w:b/>
                <w:i/>
                <w:sz w:val="24"/>
                <w:szCs w:val="24"/>
              </w:rPr>
              <w:t>, 1</w:t>
            </w:r>
            <w:r w:rsidRPr="00B80F7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B80F79">
              <w:rPr>
                <w:b/>
                <w:i/>
                <w:sz w:val="24"/>
                <w:szCs w:val="24"/>
              </w:rPr>
              <w:t xml:space="preserve"> mvmt</w:t>
            </w:r>
            <w:r>
              <w:rPr>
                <w:b/>
                <w:i/>
                <w:sz w:val="24"/>
                <w:szCs w:val="24"/>
              </w:rPr>
              <w:t xml:space="preserve"> (2 pianos)</w:t>
            </w:r>
          </w:p>
        </w:tc>
        <w:tc>
          <w:tcPr>
            <w:tcW w:w="3330" w:type="dxa"/>
          </w:tcPr>
          <w:p w14:paraId="1464F1FF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E06FB8">
              <w:rPr>
                <w:i/>
                <w:sz w:val="24"/>
                <w:szCs w:val="24"/>
                <w:u w:val="single"/>
              </w:rPr>
              <w:t>Favorite Classics, Solo Book 2</w:t>
            </w:r>
            <w:r>
              <w:rPr>
                <w:i/>
                <w:sz w:val="24"/>
                <w:szCs w:val="24"/>
              </w:rPr>
              <w:t>: Alfred, 6589</w:t>
            </w:r>
          </w:p>
          <w:p w14:paraId="7FA48FFC" w14:textId="77777777" w:rsidR="00D96065" w:rsidRDefault="00D96065" w:rsidP="00D96065">
            <w:pPr>
              <w:rPr>
                <w:i/>
                <w:sz w:val="24"/>
                <w:szCs w:val="24"/>
              </w:rPr>
            </w:pPr>
            <w:r w:rsidRPr="00E06FB8">
              <w:rPr>
                <w:i/>
                <w:sz w:val="24"/>
                <w:szCs w:val="24"/>
                <w:u w:val="single"/>
              </w:rPr>
              <w:t>Accompaniment Book 2</w:t>
            </w:r>
            <w:r>
              <w:rPr>
                <w:i/>
                <w:sz w:val="24"/>
                <w:szCs w:val="24"/>
              </w:rPr>
              <w:t>: Alfred, 6588</w:t>
            </w:r>
          </w:p>
          <w:p w14:paraId="6734BA45" w14:textId="77777777" w:rsidR="00D96065" w:rsidRPr="002E0188" w:rsidRDefault="00D96065" w:rsidP="00D96065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DACF7E" w14:textId="77777777" w:rsidR="00D96065" w:rsidRPr="00E56BFA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 w:rsidRPr="00E56BFA">
              <w:rPr>
                <w:i/>
                <w:sz w:val="24"/>
                <w:szCs w:val="24"/>
              </w:rPr>
              <w:t>116</w:t>
            </w:r>
          </w:p>
        </w:tc>
        <w:tc>
          <w:tcPr>
            <w:tcW w:w="3960" w:type="dxa"/>
          </w:tcPr>
          <w:p w14:paraId="2156FA3B" w14:textId="77777777" w:rsidR="00D96065" w:rsidRPr="00E32B29" w:rsidRDefault="00D96065" w:rsidP="00D96065">
            <w:pPr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D96065" w:rsidRPr="002E0188" w14:paraId="0CFED524" w14:textId="77777777" w:rsidTr="00054243">
        <w:tc>
          <w:tcPr>
            <w:tcW w:w="1638" w:type="dxa"/>
            <w:gridSpan w:val="2"/>
          </w:tcPr>
          <w:p w14:paraId="0E0AABF1" w14:textId="77777777" w:rsidR="00D96065" w:rsidRPr="002E0188" w:rsidRDefault="00D96065" w:rsidP="00D9606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72EFE0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Suite in Season:  Summer Latin</w:t>
            </w:r>
          </w:p>
          <w:p w14:paraId="36694E79" w14:textId="77777777" w:rsidR="00D96065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F45998" w14:textId="77777777" w:rsidR="00D96065" w:rsidRPr="00913EA3" w:rsidRDefault="00D96065" w:rsidP="00D960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Bober, Alfred 39390</w:t>
            </w:r>
          </w:p>
        </w:tc>
        <w:tc>
          <w:tcPr>
            <w:tcW w:w="1440" w:type="dxa"/>
          </w:tcPr>
          <w:p w14:paraId="391DC355" w14:textId="77777777" w:rsidR="00D96065" w:rsidRDefault="00D96065" w:rsidP="00D960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3960" w:type="dxa"/>
          </w:tcPr>
          <w:p w14:paraId="45DB66AD" w14:textId="77777777" w:rsidR="00D96065" w:rsidRPr="00FB7825" w:rsidRDefault="00D96065" w:rsidP="00D96065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274374D6" w14:textId="77777777" w:rsidR="00964A14" w:rsidRPr="00BD3D38" w:rsidRDefault="006F79BD" w:rsidP="00E156B4">
      <w:pPr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>.</w:t>
      </w:r>
    </w:p>
    <w:sectPr w:rsidR="00964A14" w:rsidRPr="00BD3D38" w:rsidSect="00153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F53"/>
    <w:multiLevelType w:val="hybridMultilevel"/>
    <w:tmpl w:val="CB50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207"/>
    <w:multiLevelType w:val="hybridMultilevel"/>
    <w:tmpl w:val="9A146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A39"/>
    <w:multiLevelType w:val="hybridMultilevel"/>
    <w:tmpl w:val="5DA4F2A8"/>
    <w:lvl w:ilvl="0" w:tplc="0FA2FD7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7F4C"/>
    <w:multiLevelType w:val="hybridMultilevel"/>
    <w:tmpl w:val="9A14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1ED0"/>
    <w:multiLevelType w:val="hybridMultilevel"/>
    <w:tmpl w:val="9A146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58914">
    <w:abstractNumId w:val="0"/>
  </w:num>
  <w:num w:numId="2" w16cid:durableId="752820138">
    <w:abstractNumId w:val="2"/>
  </w:num>
  <w:num w:numId="3" w16cid:durableId="161245071">
    <w:abstractNumId w:val="3"/>
  </w:num>
  <w:num w:numId="4" w16cid:durableId="1247423558">
    <w:abstractNumId w:val="4"/>
  </w:num>
  <w:num w:numId="5" w16cid:durableId="31745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26"/>
    <w:rsid w:val="000053DE"/>
    <w:rsid w:val="0001184E"/>
    <w:rsid w:val="000138E2"/>
    <w:rsid w:val="0002049C"/>
    <w:rsid w:val="00022981"/>
    <w:rsid w:val="00023E49"/>
    <w:rsid w:val="000276B4"/>
    <w:rsid w:val="000332BD"/>
    <w:rsid w:val="000355B9"/>
    <w:rsid w:val="000357C3"/>
    <w:rsid w:val="000372D6"/>
    <w:rsid w:val="00042B8D"/>
    <w:rsid w:val="00046294"/>
    <w:rsid w:val="00054243"/>
    <w:rsid w:val="000742BB"/>
    <w:rsid w:val="00095D2D"/>
    <w:rsid w:val="00095DC1"/>
    <w:rsid w:val="00095E5C"/>
    <w:rsid w:val="000A0EB5"/>
    <w:rsid w:val="000B2C69"/>
    <w:rsid w:val="000B4617"/>
    <w:rsid w:val="000C4036"/>
    <w:rsid w:val="000E6CAB"/>
    <w:rsid w:val="000E6FAC"/>
    <w:rsid w:val="000F2C82"/>
    <w:rsid w:val="00105002"/>
    <w:rsid w:val="00112813"/>
    <w:rsid w:val="00115624"/>
    <w:rsid w:val="001223FF"/>
    <w:rsid w:val="00123B1C"/>
    <w:rsid w:val="0013041E"/>
    <w:rsid w:val="00131053"/>
    <w:rsid w:val="00137AD9"/>
    <w:rsid w:val="00143BA8"/>
    <w:rsid w:val="00144570"/>
    <w:rsid w:val="00146E3B"/>
    <w:rsid w:val="001502F2"/>
    <w:rsid w:val="001505E0"/>
    <w:rsid w:val="00150BBA"/>
    <w:rsid w:val="00152D7F"/>
    <w:rsid w:val="001537B0"/>
    <w:rsid w:val="00171D51"/>
    <w:rsid w:val="001769A1"/>
    <w:rsid w:val="00195108"/>
    <w:rsid w:val="001979B6"/>
    <w:rsid w:val="001A32EA"/>
    <w:rsid w:val="001A481C"/>
    <w:rsid w:val="001B4848"/>
    <w:rsid w:val="001B675C"/>
    <w:rsid w:val="001C4AC6"/>
    <w:rsid w:val="001D4635"/>
    <w:rsid w:val="001D5582"/>
    <w:rsid w:val="001D7493"/>
    <w:rsid w:val="001E132E"/>
    <w:rsid w:val="001E24BA"/>
    <w:rsid w:val="001E6001"/>
    <w:rsid w:val="001E7198"/>
    <w:rsid w:val="001F02AC"/>
    <w:rsid w:val="001F4789"/>
    <w:rsid w:val="001F6700"/>
    <w:rsid w:val="001F6DD8"/>
    <w:rsid w:val="001F7644"/>
    <w:rsid w:val="0021358C"/>
    <w:rsid w:val="00213B77"/>
    <w:rsid w:val="00214989"/>
    <w:rsid w:val="00246C20"/>
    <w:rsid w:val="00283C3D"/>
    <w:rsid w:val="002A6077"/>
    <w:rsid w:val="002B1E77"/>
    <w:rsid w:val="002B260F"/>
    <w:rsid w:val="002C2CA0"/>
    <w:rsid w:val="002C31D8"/>
    <w:rsid w:val="002C7DF4"/>
    <w:rsid w:val="002D0BBF"/>
    <w:rsid w:val="002D17AB"/>
    <w:rsid w:val="002D4B1F"/>
    <w:rsid w:val="002E0188"/>
    <w:rsid w:val="002E3DBC"/>
    <w:rsid w:val="002F424A"/>
    <w:rsid w:val="002F6D55"/>
    <w:rsid w:val="002F7FFA"/>
    <w:rsid w:val="00301CFC"/>
    <w:rsid w:val="00307162"/>
    <w:rsid w:val="00311123"/>
    <w:rsid w:val="003124A5"/>
    <w:rsid w:val="0032427B"/>
    <w:rsid w:val="003417E6"/>
    <w:rsid w:val="003429F8"/>
    <w:rsid w:val="00344EEF"/>
    <w:rsid w:val="00351726"/>
    <w:rsid w:val="00367FD5"/>
    <w:rsid w:val="003721F7"/>
    <w:rsid w:val="003805D3"/>
    <w:rsid w:val="003905F0"/>
    <w:rsid w:val="00394D22"/>
    <w:rsid w:val="00396F34"/>
    <w:rsid w:val="003A413E"/>
    <w:rsid w:val="003B1E3E"/>
    <w:rsid w:val="003C13B8"/>
    <w:rsid w:val="003C44D5"/>
    <w:rsid w:val="003E1C9D"/>
    <w:rsid w:val="003F3A9C"/>
    <w:rsid w:val="00401D3A"/>
    <w:rsid w:val="00404E9C"/>
    <w:rsid w:val="00411870"/>
    <w:rsid w:val="00411BDB"/>
    <w:rsid w:val="0041408D"/>
    <w:rsid w:val="00415E06"/>
    <w:rsid w:val="00421BA4"/>
    <w:rsid w:val="00422E43"/>
    <w:rsid w:val="004240F6"/>
    <w:rsid w:val="0043546A"/>
    <w:rsid w:val="004437A2"/>
    <w:rsid w:val="004617CA"/>
    <w:rsid w:val="004630AB"/>
    <w:rsid w:val="004A0DC3"/>
    <w:rsid w:val="004B2A6F"/>
    <w:rsid w:val="004B6376"/>
    <w:rsid w:val="004B702D"/>
    <w:rsid w:val="004C0B89"/>
    <w:rsid w:val="004D015C"/>
    <w:rsid w:val="004D6A03"/>
    <w:rsid w:val="004F3CAB"/>
    <w:rsid w:val="004F6735"/>
    <w:rsid w:val="004F7084"/>
    <w:rsid w:val="0050683A"/>
    <w:rsid w:val="00513FE4"/>
    <w:rsid w:val="00536032"/>
    <w:rsid w:val="005373C4"/>
    <w:rsid w:val="00537F63"/>
    <w:rsid w:val="00541424"/>
    <w:rsid w:val="00550E3B"/>
    <w:rsid w:val="00552F7B"/>
    <w:rsid w:val="00563040"/>
    <w:rsid w:val="00582F16"/>
    <w:rsid w:val="00583853"/>
    <w:rsid w:val="005849B7"/>
    <w:rsid w:val="00585FE3"/>
    <w:rsid w:val="005917F5"/>
    <w:rsid w:val="00593059"/>
    <w:rsid w:val="005A1F06"/>
    <w:rsid w:val="005A310B"/>
    <w:rsid w:val="005A3E29"/>
    <w:rsid w:val="005B5832"/>
    <w:rsid w:val="005E1E52"/>
    <w:rsid w:val="005F5B81"/>
    <w:rsid w:val="00601C90"/>
    <w:rsid w:val="00602891"/>
    <w:rsid w:val="0060329C"/>
    <w:rsid w:val="006167E3"/>
    <w:rsid w:val="006178C9"/>
    <w:rsid w:val="00626044"/>
    <w:rsid w:val="006268A2"/>
    <w:rsid w:val="00634297"/>
    <w:rsid w:val="006431CD"/>
    <w:rsid w:val="006538F9"/>
    <w:rsid w:val="00663B4C"/>
    <w:rsid w:val="00663C23"/>
    <w:rsid w:val="00675111"/>
    <w:rsid w:val="00683396"/>
    <w:rsid w:val="00693F51"/>
    <w:rsid w:val="00696214"/>
    <w:rsid w:val="006A38C6"/>
    <w:rsid w:val="006C3745"/>
    <w:rsid w:val="006D3147"/>
    <w:rsid w:val="006D3CFA"/>
    <w:rsid w:val="006F2CD4"/>
    <w:rsid w:val="006F2F39"/>
    <w:rsid w:val="006F32C9"/>
    <w:rsid w:val="006F79BD"/>
    <w:rsid w:val="00700359"/>
    <w:rsid w:val="007028D1"/>
    <w:rsid w:val="00707764"/>
    <w:rsid w:val="007102FB"/>
    <w:rsid w:val="00715A91"/>
    <w:rsid w:val="00744C68"/>
    <w:rsid w:val="00746F06"/>
    <w:rsid w:val="007538B1"/>
    <w:rsid w:val="0076128F"/>
    <w:rsid w:val="00761523"/>
    <w:rsid w:val="00762DBC"/>
    <w:rsid w:val="0077528B"/>
    <w:rsid w:val="007846A4"/>
    <w:rsid w:val="007A50B9"/>
    <w:rsid w:val="007A7E01"/>
    <w:rsid w:val="007B3119"/>
    <w:rsid w:val="007B5D95"/>
    <w:rsid w:val="007C21E3"/>
    <w:rsid w:val="007D0367"/>
    <w:rsid w:val="007D2F7B"/>
    <w:rsid w:val="007E1961"/>
    <w:rsid w:val="007E5228"/>
    <w:rsid w:val="007E5E4E"/>
    <w:rsid w:val="007F35BE"/>
    <w:rsid w:val="00802FA9"/>
    <w:rsid w:val="008125FF"/>
    <w:rsid w:val="008139F7"/>
    <w:rsid w:val="00814E06"/>
    <w:rsid w:val="00815331"/>
    <w:rsid w:val="00816D61"/>
    <w:rsid w:val="00822338"/>
    <w:rsid w:val="00823847"/>
    <w:rsid w:val="008250A4"/>
    <w:rsid w:val="00830A48"/>
    <w:rsid w:val="0084314F"/>
    <w:rsid w:val="008455D2"/>
    <w:rsid w:val="0085050F"/>
    <w:rsid w:val="0086599A"/>
    <w:rsid w:val="00875DA9"/>
    <w:rsid w:val="00887D34"/>
    <w:rsid w:val="00890340"/>
    <w:rsid w:val="00896B2D"/>
    <w:rsid w:val="008A048B"/>
    <w:rsid w:val="008A13B7"/>
    <w:rsid w:val="008A354E"/>
    <w:rsid w:val="008B017E"/>
    <w:rsid w:val="008C4169"/>
    <w:rsid w:val="008C4B79"/>
    <w:rsid w:val="008D0E94"/>
    <w:rsid w:val="00913EA3"/>
    <w:rsid w:val="0092719B"/>
    <w:rsid w:val="009340B4"/>
    <w:rsid w:val="009422B6"/>
    <w:rsid w:val="00942FEC"/>
    <w:rsid w:val="00946D50"/>
    <w:rsid w:val="009550C8"/>
    <w:rsid w:val="00964A14"/>
    <w:rsid w:val="00966369"/>
    <w:rsid w:val="009872D4"/>
    <w:rsid w:val="0099749B"/>
    <w:rsid w:val="009A3077"/>
    <w:rsid w:val="009A473A"/>
    <w:rsid w:val="009A56D2"/>
    <w:rsid w:val="009A767A"/>
    <w:rsid w:val="009B2F02"/>
    <w:rsid w:val="009B75F3"/>
    <w:rsid w:val="009C1FEC"/>
    <w:rsid w:val="009C2370"/>
    <w:rsid w:val="009C2BB8"/>
    <w:rsid w:val="009C7767"/>
    <w:rsid w:val="009E1A00"/>
    <w:rsid w:val="009E1BDA"/>
    <w:rsid w:val="00A02708"/>
    <w:rsid w:val="00A02F44"/>
    <w:rsid w:val="00A04B33"/>
    <w:rsid w:val="00A2267A"/>
    <w:rsid w:val="00A5159A"/>
    <w:rsid w:val="00A92DDF"/>
    <w:rsid w:val="00AA2FA1"/>
    <w:rsid w:val="00AA7408"/>
    <w:rsid w:val="00AD6340"/>
    <w:rsid w:val="00AD72B1"/>
    <w:rsid w:val="00AE1A89"/>
    <w:rsid w:val="00AF06C3"/>
    <w:rsid w:val="00B1297C"/>
    <w:rsid w:val="00B13011"/>
    <w:rsid w:val="00B14429"/>
    <w:rsid w:val="00B2103B"/>
    <w:rsid w:val="00B35D94"/>
    <w:rsid w:val="00B4119B"/>
    <w:rsid w:val="00B464C7"/>
    <w:rsid w:val="00B54777"/>
    <w:rsid w:val="00B55CE6"/>
    <w:rsid w:val="00B61C45"/>
    <w:rsid w:val="00B6423C"/>
    <w:rsid w:val="00B65B6D"/>
    <w:rsid w:val="00B80E1F"/>
    <w:rsid w:val="00B80F79"/>
    <w:rsid w:val="00B90A97"/>
    <w:rsid w:val="00BB1AC0"/>
    <w:rsid w:val="00BC0883"/>
    <w:rsid w:val="00BC5957"/>
    <w:rsid w:val="00BC62F1"/>
    <w:rsid w:val="00BD3D38"/>
    <w:rsid w:val="00BE051C"/>
    <w:rsid w:val="00BE0E8C"/>
    <w:rsid w:val="00BE5DC9"/>
    <w:rsid w:val="00BE7A27"/>
    <w:rsid w:val="00C01019"/>
    <w:rsid w:val="00C26774"/>
    <w:rsid w:val="00C26B8B"/>
    <w:rsid w:val="00C41AF1"/>
    <w:rsid w:val="00C4344A"/>
    <w:rsid w:val="00C45925"/>
    <w:rsid w:val="00C45D3D"/>
    <w:rsid w:val="00C50B19"/>
    <w:rsid w:val="00C57182"/>
    <w:rsid w:val="00C64432"/>
    <w:rsid w:val="00C662BD"/>
    <w:rsid w:val="00C73E44"/>
    <w:rsid w:val="00C75599"/>
    <w:rsid w:val="00C97150"/>
    <w:rsid w:val="00CA71C7"/>
    <w:rsid w:val="00CB2158"/>
    <w:rsid w:val="00CB6D22"/>
    <w:rsid w:val="00CC04CF"/>
    <w:rsid w:val="00CC7026"/>
    <w:rsid w:val="00CC7EA9"/>
    <w:rsid w:val="00CE2D33"/>
    <w:rsid w:val="00CF66D4"/>
    <w:rsid w:val="00D0113F"/>
    <w:rsid w:val="00D15007"/>
    <w:rsid w:val="00D2089E"/>
    <w:rsid w:val="00D2184E"/>
    <w:rsid w:val="00D2620E"/>
    <w:rsid w:val="00D276E9"/>
    <w:rsid w:val="00D27BD1"/>
    <w:rsid w:val="00D36A21"/>
    <w:rsid w:val="00D534CC"/>
    <w:rsid w:val="00D626EA"/>
    <w:rsid w:val="00D7238E"/>
    <w:rsid w:val="00D750B8"/>
    <w:rsid w:val="00D950C2"/>
    <w:rsid w:val="00D96065"/>
    <w:rsid w:val="00DA19A2"/>
    <w:rsid w:val="00DB017F"/>
    <w:rsid w:val="00DB5E89"/>
    <w:rsid w:val="00DC3C1D"/>
    <w:rsid w:val="00DD3B28"/>
    <w:rsid w:val="00DD54F0"/>
    <w:rsid w:val="00DE579D"/>
    <w:rsid w:val="00E00011"/>
    <w:rsid w:val="00E06FB8"/>
    <w:rsid w:val="00E072B9"/>
    <w:rsid w:val="00E120AA"/>
    <w:rsid w:val="00E156B4"/>
    <w:rsid w:val="00E239B9"/>
    <w:rsid w:val="00E32B29"/>
    <w:rsid w:val="00E56BFA"/>
    <w:rsid w:val="00E630BF"/>
    <w:rsid w:val="00E67424"/>
    <w:rsid w:val="00E82198"/>
    <w:rsid w:val="00E84536"/>
    <w:rsid w:val="00EB5E2C"/>
    <w:rsid w:val="00EB5F09"/>
    <w:rsid w:val="00EC0728"/>
    <w:rsid w:val="00ED7BEB"/>
    <w:rsid w:val="00EE0CFA"/>
    <w:rsid w:val="00F110E6"/>
    <w:rsid w:val="00F11BB8"/>
    <w:rsid w:val="00F12A95"/>
    <w:rsid w:val="00F2277C"/>
    <w:rsid w:val="00F32E0B"/>
    <w:rsid w:val="00F343E8"/>
    <w:rsid w:val="00F40FA7"/>
    <w:rsid w:val="00F45849"/>
    <w:rsid w:val="00F54121"/>
    <w:rsid w:val="00F607A0"/>
    <w:rsid w:val="00F6453E"/>
    <w:rsid w:val="00F7056F"/>
    <w:rsid w:val="00F753B3"/>
    <w:rsid w:val="00F80837"/>
    <w:rsid w:val="00F96852"/>
    <w:rsid w:val="00FA28AF"/>
    <w:rsid w:val="00FA2B4E"/>
    <w:rsid w:val="00FB7117"/>
    <w:rsid w:val="00FB7825"/>
    <w:rsid w:val="00FC0A17"/>
    <w:rsid w:val="00FC6938"/>
    <w:rsid w:val="00FC70E1"/>
    <w:rsid w:val="00FE112B"/>
    <w:rsid w:val="00FE5BFB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C441"/>
  <w15:docId w15:val="{DB70B554-F760-4606-A80C-D2157E5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damek726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Downloads\00-2023%20Repertoire%209-13%20word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DBDD-73FC-44E3-A554-F04CAEE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00-2023 Repertoire 9-13 word(1)</Template>
  <TotalTime>10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Goedken</dc:creator>
  <cp:lastModifiedBy>Terry Goedken</cp:lastModifiedBy>
  <cp:revision>1</cp:revision>
  <cp:lastPrinted>2022-09-15T13:41:00Z</cp:lastPrinted>
  <dcterms:created xsi:type="dcterms:W3CDTF">2022-09-15T13:19:00Z</dcterms:created>
  <dcterms:modified xsi:type="dcterms:W3CDTF">2022-09-15T13:48:00Z</dcterms:modified>
</cp:coreProperties>
</file>