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07639" w:rsidRDefault="00BA703A" w:rsidP="00D0763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group id="_x0000_s1037" style="position:absolute;left:0;text-align:left;margin-left:-28.8pt;margin-top:-27pt;width:533.2pt;height:112.5pt;z-index:251659264" coordorigin="900,900" coordsize="10664,225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alt="NWSMTA" style="position:absolute;left:1080;top:900;width:4185;height:1260;mso-wrap-distance-left:2.88pt;mso-wrap-distance-top:2.88pt;mso-wrap-distance-right:2.88pt;mso-wrap-distance-bottom:2.88pt" fillcolor="silver" stroked="f" strokeweight=".25pt">
              <v:fill rotate="t"/>
              <v:shadow color="#ccc"/>
              <v:textpath style="font-family:&quot;Arial Narrow&quot;;font-weight:bold;v-text-kern:t" trim="t" fitpath="t" string="NWSMTA"/>
            </v:shape>
            <v:shape id="_x0000_s1039" type="#_x0000_t136" style="position:absolute;left:900;top:1260;width:4395;height:450;mso-wrap-distance-left:2.88pt;mso-wrap-distance-top:2.88pt;mso-wrap-distance-right:2.88pt;mso-wrap-distance-bottom:2.88pt" fillcolor="black" strokeweight=".25pt">
              <v:shadow color="#ccc"/>
              <v:textpath style="font-family:&quot;Arial Narrow&quot;;font-weight:bold;v-text-kern:t" trim="t" fitpath="t" string="NORTHWEST SUBURBAN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0" type="#_x0000_t202" style="position:absolute;left:5580;top:900;width:5984;height:2250;mso-wrap-distance-left:2.88pt;mso-wrap-distance-top:2.88pt;mso-wrap-distance-right:2.88pt;mso-wrap-distance-bottom:2.88pt" insetpen="t" stroked="f" strokeweight="0">
              <v:fill color2="black"/>
              <v:shadow color="#ccc"/>
              <v:textbox style="mso-next-textbox:#_x0000_s1040;mso-rotate-with-shape:t;mso-column-margin:5.7pt" inset="2.85pt,2.85pt,2.85pt,2.85pt">
                <w:txbxContent>
                  <w:p w:rsidR="00D07639" w:rsidRPr="00D07639" w:rsidRDefault="00D07639" w:rsidP="00D07639">
                    <w:pPr>
                      <w:spacing w:before="120" w:after="0"/>
                      <w:rPr>
                        <w:rFonts w:ascii="Arial Narrow" w:hAnsi="Arial Narrow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44"/>
                        <w:szCs w:val="44"/>
                      </w:rPr>
                      <w:t xml:space="preserve">MUSIC TEACHERS ASSOCIATION </w:t>
                    </w:r>
                    <w:r w:rsidRPr="00D07639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FFILIATED WITH</w:t>
                    </w:r>
                  </w:p>
                  <w:p w:rsidR="00D07639" w:rsidRDefault="00D07639" w:rsidP="00D07639">
                    <w:pPr>
                      <w:spacing w:after="0" w:line="30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ILLINOIS STATE MUSIC TEACHERS ASSOCIATION</w:t>
                    </w:r>
                  </w:p>
                  <w:p w:rsidR="00D07639" w:rsidRDefault="00D07639" w:rsidP="00D07639">
                    <w:pPr>
                      <w:spacing w:after="0" w:line="30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MUSIC TEACHERS NATIONAL ASSOCIATION</w:t>
                    </w:r>
                  </w:p>
                  <w:p w:rsidR="00D07639" w:rsidRDefault="00D07639" w:rsidP="00D07639">
                    <w:pPr>
                      <w:rPr>
                        <w:rFonts w:ascii="Futura Md BT" w:hAnsi="Futura Md BT"/>
                        <w:sz w:val="16"/>
                        <w:szCs w:val="16"/>
                      </w:rPr>
                    </w:pPr>
                  </w:p>
                  <w:p w:rsidR="00D07639" w:rsidRDefault="00D07639" w:rsidP="00D07639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  <w:p w:rsidR="00D07639" w:rsidRDefault="00D07639" w:rsidP="00D07639">
                    <w:pPr>
                      <w:rPr>
                        <w:rFonts w:ascii="Arial Narrow" w:hAnsi="Arial Narrow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D07639">
        <w:rPr>
          <w:noProof/>
          <w:sz w:val="24"/>
          <w:szCs w:val="24"/>
        </w:rPr>
        <w:t xml:space="preserve"> </w:t>
      </w:r>
    </w:p>
    <w:p w:rsidR="00D07639" w:rsidRDefault="00D07639" w:rsidP="00D07639">
      <w:pPr>
        <w:jc w:val="center"/>
      </w:pPr>
    </w:p>
    <w:p w:rsidR="00D07639" w:rsidRDefault="00D07639" w:rsidP="00D07639">
      <w:pPr>
        <w:jc w:val="center"/>
      </w:pPr>
    </w:p>
    <w:p w:rsidR="00D07639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39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BB315A">
        <w:rPr>
          <w:rFonts w:cstheme="minorHAnsi"/>
        </w:rPr>
        <w:t>Dear Parent: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39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During this year of piano study, your child will be working on many aspects of music-making.  As an added incentive, I would like you to consider enrolling him/her in the</w:t>
      </w:r>
      <w:r>
        <w:rPr>
          <w:rFonts w:cstheme="minorHAnsi"/>
        </w:rPr>
        <w:t xml:space="preserve"> </w:t>
      </w:r>
      <w:r w:rsidRPr="00BB315A">
        <w:rPr>
          <w:rFonts w:cstheme="minorHAnsi"/>
        </w:rPr>
        <w:t xml:space="preserve">Achievement in Music (AIM) </w:t>
      </w:r>
    </w:p>
    <w:p w:rsidR="00D07639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exam sponsored by the Illinois State Music Teachers</w:t>
      </w:r>
      <w:r>
        <w:rPr>
          <w:rFonts w:cstheme="minorHAnsi"/>
        </w:rPr>
        <w:t xml:space="preserve"> A</w:t>
      </w:r>
      <w:r w:rsidRPr="00BB315A">
        <w:rPr>
          <w:rFonts w:cstheme="minorHAnsi"/>
        </w:rPr>
        <w:t xml:space="preserve">ssociation (ISMTA). Each student will be </w:t>
      </w:r>
    </w:p>
    <w:p w:rsidR="00D07639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evaluated privately on keyboard skills that</w:t>
      </w:r>
      <w:r>
        <w:rPr>
          <w:rFonts w:cstheme="minorHAnsi"/>
        </w:rPr>
        <w:t xml:space="preserve"> </w:t>
      </w:r>
      <w:r w:rsidRPr="00BB315A">
        <w:rPr>
          <w:rFonts w:cstheme="minorHAnsi"/>
        </w:rPr>
        <w:t xml:space="preserve">have been prepared as well as repertoire (of which at </w:t>
      </w:r>
    </w:p>
    <w:p w:rsidR="00D07639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least two pieces must be</w:t>
      </w:r>
      <w:r>
        <w:rPr>
          <w:rFonts w:cstheme="minorHAnsi"/>
        </w:rPr>
        <w:t xml:space="preserve"> </w:t>
      </w:r>
      <w:r w:rsidRPr="00BB315A">
        <w:rPr>
          <w:rFonts w:cstheme="minorHAnsi"/>
        </w:rPr>
        <w:t xml:space="preserve">memorized). Upon successful completion of the exam(s), an award pin, 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written</w:t>
      </w:r>
      <w:r>
        <w:rPr>
          <w:rFonts w:cstheme="minorHAnsi"/>
        </w:rPr>
        <w:t xml:space="preserve"> </w:t>
      </w:r>
      <w:r w:rsidRPr="00BB315A">
        <w:rPr>
          <w:rFonts w:cstheme="minorHAnsi"/>
        </w:rPr>
        <w:t>evaluation and certificate will be received.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39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This annual event, which includes about 3,000 students from Illinois and other states,</w:t>
      </w:r>
      <w:r>
        <w:rPr>
          <w:rFonts w:cstheme="minorHAnsi"/>
        </w:rPr>
        <w:t xml:space="preserve"> </w:t>
      </w:r>
      <w:r w:rsidRPr="00BB315A">
        <w:rPr>
          <w:rFonts w:cstheme="minorHAnsi"/>
        </w:rPr>
        <w:t xml:space="preserve">takes place in </w:t>
      </w:r>
    </w:p>
    <w:p w:rsidR="00D07639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our area at Harper College in Palatine. I would like _________________</w:t>
      </w:r>
      <w:r>
        <w:rPr>
          <w:rFonts w:cstheme="minorHAnsi"/>
        </w:rPr>
        <w:t>_______</w:t>
      </w:r>
      <w:r w:rsidRPr="00BB315A">
        <w:rPr>
          <w:rFonts w:cstheme="minorHAnsi"/>
        </w:rPr>
        <w:t>_</w:t>
      </w:r>
      <w:r>
        <w:rPr>
          <w:rFonts w:cstheme="minorHAnsi"/>
        </w:rPr>
        <w:t xml:space="preserve">__ </w:t>
      </w:r>
      <w:r w:rsidRPr="00BB315A">
        <w:rPr>
          <w:rFonts w:cstheme="minorHAnsi"/>
        </w:rPr>
        <w:t>to participate in</w:t>
      </w:r>
    </w:p>
    <w:p w:rsidR="00D07639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 xml:space="preserve"> Level _______ on ____________________________________. </w:t>
      </w:r>
      <w:r>
        <w:rPr>
          <w:rFonts w:cstheme="minorHAnsi"/>
        </w:rPr>
        <w:t xml:space="preserve"> </w:t>
      </w:r>
      <w:r w:rsidRPr="00BB315A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Pr="00BB315A">
        <w:rPr>
          <w:rFonts w:cstheme="minorHAnsi"/>
        </w:rPr>
        <w:t>no</w:t>
      </w:r>
      <w:r>
        <w:rPr>
          <w:rFonts w:cstheme="minorHAnsi"/>
        </w:rPr>
        <w:t>n-refundable fee is _____</w:t>
      </w:r>
      <w:r w:rsidRPr="00BB315A">
        <w:rPr>
          <w:rFonts w:cstheme="minorHAnsi"/>
        </w:rPr>
        <w:t>__. Make-ups are allowed only in the case of illness so please keep the date(s) clear if you decide to participate.</w:t>
      </w:r>
      <w:r>
        <w:rPr>
          <w:rFonts w:cstheme="minorHAnsi"/>
        </w:rPr>
        <w:t xml:space="preserve"> </w:t>
      </w:r>
      <w:r w:rsidRPr="00BB315A">
        <w:rPr>
          <w:rFonts w:cstheme="minorHAnsi"/>
        </w:rPr>
        <w:t xml:space="preserve"> </w:t>
      </w:r>
      <w:r w:rsidRPr="00BB315A">
        <w:rPr>
          <w:rFonts w:cstheme="minorHAnsi"/>
          <w:i/>
          <w:iCs/>
        </w:rPr>
        <w:t xml:space="preserve">Usually </w:t>
      </w:r>
      <w:r w:rsidRPr="00BB315A">
        <w:rPr>
          <w:rFonts w:cstheme="minorHAnsi"/>
        </w:rPr>
        <w:t xml:space="preserve">requests for morning (8am – 1pm) or afternoon (1pm – 6pm) times can be 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honored when received prior to scheduling.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Care is taken to make the exams a positive and rewarding experience. Please discuss this opportunity with your child and then return the form below by the date requested. I will be glad to answer any questions that you might have!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ab/>
      </w:r>
      <w:r w:rsidRPr="00BB315A">
        <w:rPr>
          <w:rFonts w:cstheme="minorHAnsi"/>
        </w:rPr>
        <w:tab/>
      </w:r>
      <w:r w:rsidRPr="00BB315A">
        <w:rPr>
          <w:rFonts w:cstheme="minorHAnsi"/>
        </w:rPr>
        <w:tab/>
      </w:r>
      <w:r w:rsidRPr="00BB315A">
        <w:rPr>
          <w:rFonts w:cstheme="minorHAnsi"/>
        </w:rPr>
        <w:tab/>
      </w:r>
      <w:r w:rsidRPr="00BB315A">
        <w:rPr>
          <w:rFonts w:cstheme="minorHAnsi"/>
        </w:rPr>
        <w:tab/>
      </w:r>
      <w:r w:rsidRPr="00BB315A">
        <w:rPr>
          <w:rFonts w:cstheme="minorHAnsi"/>
        </w:rPr>
        <w:tab/>
        <w:t>Sincerely,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Wingdings" w:hAnsi="Wingdings" w:cs="Wingdings"/>
          <w:sz w:val="72"/>
          <w:szCs w:val="72"/>
        </w:rPr>
        <w:t></w:t>
      </w:r>
      <w:r>
        <w:rPr>
          <w:rFonts w:ascii="Wingdings 3" w:hAnsi="Wingdings 3" w:cstheme="minorHAnsi"/>
        </w:rPr>
        <w:tab/>
      </w:r>
      <w:r w:rsidRPr="00BB315A">
        <w:rPr>
          <w:rFonts w:cstheme="minorHAnsi"/>
        </w:rPr>
        <w:t>…………………………………………………………………………………</w:t>
      </w:r>
      <w:r>
        <w:rPr>
          <w:rFonts w:cstheme="minorHAnsi"/>
        </w:rPr>
        <w:t>…………………………………………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B315A">
        <w:rPr>
          <w:rFonts w:cstheme="minorHAnsi"/>
          <w:b/>
          <w:bCs/>
        </w:rPr>
        <w:t>Achievement in Music Exam Registration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B315A">
        <w:rPr>
          <w:rFonts w:cstheme="minorHAnsi"/>
          <w:b/>
          <w:bCs/>
        </w:rPr>
        <w:t>(Please return by ___________________________________. Thank you!)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B315A">
        <w:rPr>
          <w:rFonts w:cstheme="minorHAnsi"/>
        </w:rPr>
        <w:t>Student’s Name ______________________________________________________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______ I would like my daughter/son to participate in the ISMTA AIM Exam on the date(s)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specified </w:t>
      </w:r>
      <w:r w:rsidRPr="00BB315A">
        <w:rPr>
          <w:rFonts w:cstheme="minorHAnsi"/>
        </w:rPr>
        <w:t xml:space="preserve">above. </w:t>
      </w:r>
      <w:r>
        <w:rPr>
          <w:rFonts w:cstheme="minorHAnsi"/>
        </w:rPr>
        <w:t xml:space="preserve"> </w:t>
      </w:r>
      <w:r w:rsidRPr="00BB315A">
        <w:rPr>
          <w:rFonts w:cstheme="minorHAnsi"/>
        </w:rPr>
        <w:t>We would be able to come to the exam(s) during the time checked below: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_____Anytime during the date _____ Morning (8am-1pm) _____Afternoon (1pm-6pm)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>_____ My daughter/son will not participate in the ISMTA AIM Exam this year.</w:t>
      </w: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39" w:rsidRPr="00BB315A" w:rsidRDefault="00D07639" w:rsidP="00D076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15A">
        <w:rPr>
          <w:rFonts w:cstheme="minorHAnsi"/>
        </w:rPr>
        <w:tab/>
      </w:r>
      <w:r w:rsidRPr="00BB315A">
        <w:rPr>
          <w:rFonts w:cstheme="minorHAnsi"/>
        </w:rPr>
        <w:tab/>
      </w:r>
      <w:r w:rsidRPr="00BB315A">
        <w:rPr>
          <w:rFonts w:cstheme="minorHAnsi"/>
        </w:rPr>
        <w:tab/>
      </w:r>
      <w:r w:rsidRPr="00BB315A">
        <w:rPr>
          <w:rFonts w:cstheme="minorHAnsi"/>
        </w:rPr>
        <w:tab/>
      </w:r>
      <w:r w:rsidRPr="00BB315A">
        <w:rPr>
          <w:rFonts w:cstheme="minorHAnsi"/>
        </w:rPr>
        <w:tab/>
      </w:r>
      <w:r w:rsidRPr="00BB315A">
        <w:rPr>
          <w:rFonts w:cstheme="minorHAnsi"/>
        </w:rPr>
        <w:tab/>
        <w:t>____________________________________</w:t>
      </w:r>
    </w:p>
    <w:p w:rsidR="0074389D" w:rsidRPr="00D07639" w:rsidRDefault="00D07639" w:rsidP="00D07639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Parent Signature</w:t>
      </w:r>
    </w:p>
    <w:sectPr w:rsidR="0074389D" w:rsidRPr="00D07639" w:rsidSect="00D0763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001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20"/>
  <w:noPunctuationKerning/>
  <w:characterSpacingControl w:val="doNotCompress"/>
  <w:compat/>
  <w:rsids>
    <w:rsidRoot w:val="00A247BA"/>
    <w:rsid w:val="0002577B"/>
    <w:rsid w:val="002E0942"/>
    <w:rsid w:val="003D79A3"/>
    <w:rsid w:val="005B1B2A"/>
    <w:rsid w:val="005E738C"/>
    <w:rsid w:val="006B1526"/>
    <w:rsid w:val="0072639B"/>
    <w:rsid w:val="0074389D"/>
    <w:rsid w:val="00764206"/>
    <w:rsid w:val="00835725"/>
    <w:rsid w:val="00A247BA"/>
    <w:rsid w:val="00A932E1"/>
    <w:rsid w:val="00BA703A"/>
    <w:rsid w:val="00BD5B19"/>
    <w:rsid w:val="00D07639"/>
    <w:rsid w:val="00D3070D"/>
    <w:rsid w:val="00FE671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no%20Studio\AppData\Local\Microsoft\Windows\Temporary%20Internet%20Files\Content.IE5\65XRVLGB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\Users\Piano Studio\AppData\Local\Microsoft\Windows\Temporary Internet Files\Content.IE5\65XRVLGB\letterhead.dotx</Template>
  <TotalTime>0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Joan James</cp:lastModifiedBy>
  <cp:revision>2</cp:revision>
  <cp:lastPrinted>2012-09-26T18:51:00Z</cp:lastPrinted>
  <dcterms:created xsi:type="dcterms:W3CDTF">2012-10-19T03:40:00Z</dcterms:created>
  <dcterms:modified xsi:type="dcterms:W3CDTF">2012-10-19T03:40:00Z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-517710244</vt:i4>
  </property>
  <property fmtid="{D5CDD505-2E9C-101B-9397-08002B2CF9AE}" pid="3" name="_EmailSubject">
    <vt:lpwstr>letterhead</vt:lpwstr>
  </property>
  <property fmtid="{D5CDD505-2E9C-101B-9397-08002B2CF9AE}" pid="4" name="_AuthorEmail">
    <vt:lpwstr>dolins@msn.com</vt:lpwstr>
  </property>
  <property fmtid="{D5CDD505-2E9C-101B-9397-08002B2CF9AE}" pid="5" name="_AuthorEmailDisplayName">
    <vt:lpwstr>Dolins</vt:lpwstr>
  </property>
  <property fmtid="{D5CDD505-2E9C-101B-9397-08002B2CF9AE}" pid="6" name="_ReviewingToolsShownOnce">
    <vt:lpwstr/>
  </property>
</Properties>
</file>